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E21" w:rsidRDefault="002A5E21" w:rsidP="00296F23">
      <w:pPr>
        <w:ind w:left="-680" w:right="-1277"/>
      </w:pPr>
      <w:r w:rsidRPr="004074BF">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style="width:422.25pt;height:598.5pt;visibility:visible">
            <v:imagedata r:id="rId5" o:title="" gain="72818f" blacklevel="-3277f"/>
          </v:shape>
        </w:pict>
      </w:r>
      <w:r>
        <w:lastRenderedPageBreak/>
        <w:t xml:space="preserve"> </w:t>
      </w:r>
    </w:p>
    <w:p w:rsidR="002A5E21" w:rsidRPr="00F971F7" w:rsidRDefault="002A5E21" w:rsidP="00296F23">
      <w:pPr>
        <w:spacing w:after="0" w:line="240" w:lineRule="auto"/>
        <w:ind w:left="-426"/>
        <w:jc w:val="center"/>
        <w:rPr>
          <w:b/>
          <w:sz w:val="40"/>
          <w:szCs w:val="40"/>
        </w:rPr>
      </w:pPr>
      <w:r w:rsidRPr="00F971F7">
        <w:rPr>
          <w:b/>
          <w:sz w:val="40"/>
          <w:szCs w:val="40"/>
        </w:rPr>
        <w:t>PHILATELISTENVERENIGING</w:t>
      </w:r>
    </w:p>
    <w:p w:rsidR="002A5E21" w:rsidRPr="00F971F7" w:rsidRDefault="002A5E21" w:rsidP="00296F23">
      <w:pPr>
        <w:spacing w:after="0" w:line="240" w:lineRule="auto"/>
        <w:ind w:left="-426"/>
        <w:jc w:val="center"/>
        <w:rPr>
          <w:b/>
          <w:sz w:val="40"/>
          <w:szCs w:val="40"/>
        </w:rPr>
      </w:pPr>
      <w:r w:rsidRPr="00F971F7">
        <w:rPr>
          <w:b/>
          <w:sz w:val="40"/>
          <w:szCs w:val="40"/>
        </w:rPr>
        <w:t>ZUID-LIMBURG</w:t>
      </w:r>
    </w:p>
    <w:p w:rsidR="002A5E21" w:rsidRDefault="002A5E21" w:rsidP="00296F23">
      <w:pPr>
        <w:spacing w:after="0" w:line="240" w:lineRule="auto"/>
        <w:ind w:left="-426"/>
        <w:jc w:val="center"/>
      </w:pPr>
      <w:r>
        <w:t>Koninklijk erkend</w:t>
      </w:r>
    </w:p>
    <w:p w:rsidR="002A5E21" w:rsidRDefault="002A5E21" w:rsidP="00296F23">
      <w:pPr>
        <w:spacing w:after="0" w:line="240" w:lineRule="auto"/>
        <w:ind w:left="-426"/>
        <w:jc w:val="center"/>
      </w:pPr>
      <w:r>
        <w:t>Opgericht 19 december 1921</w:t>
      </w:r>
    </w:p>
    <w:p w:rsidR="002A5E21" w:rsidRDefault="002A5E21" w:rsidP="00296F23">
      <w:pPr>
        <w:spacing w:after="0" w:line="240" w:lineRule="auto"/>
        <w:ind w:left="-426"/>
        <w:jc w:val="center"/>
      </w:pPr>
      <w:r>
        <w:t>Ingeschreven Kamer van Koophandel te Maastricht nr. 40203374</w:t>
      </w:r>
    </w:p>
    <w:p w:rsidR="002A5E21" w:rsidRDefault="002A5E21" w:rsidP="00296F23">
      <w:pPr>
        <w:spacing w:after="0" w:line="240" w:lineRule="auto"/>
        <w:ind w:left="-426"/>
      </w:pPr>
    </w:p>
    <w:p w:rsidR="002A5E21" w:rsidRDefault="002A5E21" w:rsidP="00296F23">
      <w:pPr>
        <w:spacing w:after="0" w:line="240" w:lineRule="auto"/>
        <w:ind w:left="-426"/>
        <w:rPr>
          <w:b/>
        </w:rPr>
      </w:pPr>
      <w:r>
        <w:rPr>
          <w:b/>
        </w:rPr>
        <w:t>Bestuur:</w:t>
      </w:r>
    </w:p>
    <w:p w:rsidR="002A5E21" w:rsidRDefault="002A5E21" w:rsidP="00296F23">
      <w:pPr>
        <w:spacing w:after="0" w:line="240" w:lineRule="auto"/>
        <w:ind w:left="-426"/>
        <w:rPr>
          <w:sz w:val="20"/>
          <w:szCs w:val="20"/>
        </w:rPr>
      </w:pPr>
    </w:p>
    <w:p w:rsidR="002A5E21" w:rsidRDefault="002A5E21" w:rsidP="00296F23">
      <w:pPr>
        <w:tabs>
          <w:tab w:val="left" w:pos="1440"/>
          <w:tab w:val="left" w:pos="4320"/>
        </w:tabs>
        <w:spacing w:after="0" w:line="240" w:lineRule="auto"/>
        <w:ind w:left="-426"/>
        <w:rPr>
          <w:sz w:val="20"/>
          <w:szCs w:val="20"/>
        </w:rPr>
      </w:pPr>
      <w:r>
        <w:rPr>
          <w:sz w:val="20"/>
          <w:szCs w:val="20"/>
        </w:rPr>
        <w:t>Voorzitter:</w:t>
      </w:r>
      <w:r>
        <w:rPr>
          <w:sz w:val="20"/>
          <w:szCs w:val="20"/>
        </w:rPr>
        <w:tab/>
        <w:t>Dhr. B.J.Witter</w:t>
      </w:r>
      <w:r>
        <w:rPr>
          <w:sz w:val="20"/>
          <w:szCs w:val="20"/>
        </w:rPr>
        <w:tab/>
      </w:r>
      <w:r>
        <w:rPr>
          <w:sz w:val="20"/>
          <w:szCs w:val="20"/>
        </w:rPr>
        <w:tab/>
        <w:t>043-4502126</w:t>
      </w:r>
    </w:p>
    <w:p w:rsidR="002A5E21" w:rsidRDefault="002A5E21" w:rsidP="00296F23">
      <w:pPr>
        <w:tabs>
          <w:tab w:val="left" w:pos="1440"/>
          <w:tab w:val="left" w:pos="4320"/>
        </w:tabs>
        <w:spacing w:after="0" w:line="240" w:lineRule="auto"/>
        <w:ind w:left="-426"/>
        <w:rPr>
          <w:sz w:val="20"/>
          <w:szCs w:val="20"/>
        </w:rPr>
      </w:pPr>
      <w:r>
        <w:rPr>
          <w:sz w:val="20"/>
          <w:szCs w:val="20"/>
        </w:rPr>
        <w:tab/>
        <w:t xml:space="preserve">Email: </w:t>
      </w:r>
      <w:r w:rsidRPr="00EF3C10">
        <w:rPr>
          <w:sz w:val="20"/>
          <w:szCs w:val="20"/>
        </w:rPr>
        <w:t>bjwitter@solcon.nl</w:t>
      </w:r>
    </w:p>
    <w:p w:rsidR="002A5E21" w:rsidRDefault="002A5E21" w:rsidP="00296F23">
      <w:pPr>
        <w:tabs>
          <w:tab w:val="left" w:pos="1440"/>
          <w:tab w:val="left" w:pos="4320"/>
        </w:tabs>
        <w:spacing w:after="0" w:line="240" w:lineRule="auto"/>
        <w:ind w:left="-426"/>
        <w:rPr>
          <w:sz w:val="20"/>
          <w:szCs w:val="20"/>
        </w:rPr>
      </w:pPr>
    </w:p>
    <w:p w:rsidR="002A5E21" w:rsidRDefault="002A5E21" w:rsidP="00296F23">
      <w:pPr>
        <w:tabs>
          <w:tab w:val="left" w:pos="1440"/>
        </w:tabs>
        <w:spacing w:after="0" w:line="240" w:lineRule="auto"/>
        <w:ind w:left="-426"/>
        <w:rPr>
          <w:sz w:val="20"/>
          <w:szCs w:val="20"/>
        </w:rPr>
      </w:pPr>
      <w:r>
        <w:rPr>
          <w:sz w:val="20"/>
          <w:szCs w:val="20"/>
        </w:rPr>
        <w:t>Penningmeester:</w:t>
      </w:r>
      <w:r>
        <w:rPr>
          <w:sz w:val="20"/>
          <w:szCs w:val="20"/>
        </w:rPr>
        <w:tab/>
        <w:t>Dhr. H.J.M. Graat</w:t>
      </w:r>
      <w:r>
        <w:rPr>
          <w:sz w:val="20"/>
          <w:szCs w:val="20"/>
        </w:rPr>
        <w:tab/>
      </w:r>
      <w:r>
        <w:rPr>
          <w:sz w:val="20"/>
          <w:szCs w:val="20"/>
        </w:rPr>
        <w:tab/>
      </w:r>
      <w:r>
        <w:rPr>
          <w:sz w:val="20"/>
          <w:szCs w:val="20"/>
        </w:rPr>
        <w:tab/>
        <w:t>043-3478801</w:t>
      </w:r>
    </w:p>
    <w:p w:rsidR="002A5E21" w:rsidRDefault="002A5E21" w:rsidP="00296F23">
      <w:pPr>
        <w:tabs>
          <w:tab w:val="left" w:pos="1440"/>
        </w:tabs>
        <w:spacing w:after="0" w:line="240" w:lineRule="auto"/>
        <w:ind w:left="-426"/>
        <w:rPr>
          <w:sz w:val="20"/>
          <w:szCs w:val="20"/>
        </w:rPr>
      </w:pPr>
      <w:r>
        <w:rPr>
          <w:sz w:val="20"/>
          <w:szCs w:val="20"/>
        </w:rPr>
        <w:tab/>
        <w:t xml:space="preserve">Email: </w:t>
      </w:r>
      <w:r w:rsidRPr="00EF3C10">
        <w:rPr>
          <w:sz w:val="20"/>
          <w:szCs w:val="20"/>
        </w:rPr>
        <w:t>graat@home.nl</w:t>
      </w:r>
    </w:p>
    <w:p w:rsidR="002A5E21" w:rsidRDefault="002A5E21" w:rsidP="00296F23">
      <w:pPr>
        <w:tabs>
          <w:tab w:val="left" w:pos="1440"/>
        </w:tabs>
        <w:spacing w:after="0" w:line="240" w:lineRule="auto"/>
        <w:ind w:left="-426"/>
        <w:rPr>
          <w:sz w:val="20"/>
          <w:szCs w:val="20"/>
        </w:rPr>
      </w:pPr>
    </w:p>
    <w:p w:rsidR="002A5E21" w:rsidRDefault="002A5E21" w:rsidP="00296F23">
      <w:pPr>
        <w:tabs>
          <w:tab w:val="left" w:pos="1440"/>
        </w:tabs>
        <w:spacing w:after="0" w:line="240" w:lineRule="auto"/>
        <w:ind w:left="-426"/>
        <w:rPr>
          <w:sz w:val="20"/>
          <w:szCs w:val="20"/>
        </w:rPr>
      </w:pPr>
      <w:r>
        <w:rPr>
          <w:sz w:val="20"/>
          <w:szCs w:val="20"/>
        </w:rPr>
        <w:t>Secretaris:</w:t>
      </w:r>
      <w:r>
        <w:rPr>
          <w:sz w:val="20"/>
          <w:szCs w:val="20"/>
        </w:rPr>
        <w:tab/>
        <w:t>Dhr. C.L.M. Janssen</w:t>
      </w:r>
      <w:r>
        <w:rPr>
          <w:sz w:val="20"/>
          <w:szCs w:val="20"/>
        </w:rPr>
        <w:tab/>
      </w:r>
      <w:r>
        <w:rPr>
          <w:sz w:val="20"/>
          <w:szCs w:val="20"/>
        </w:rPr>
        <w:tab/>
      </w:r>
      <w:r>
        <w:rPr>
          <w:sz w:val="20"/>
          <w:szCs w:val="20"/>
        </w:rPr>
        <w:tab/>
        <w:t>043-4071499</w:t>
      </w:r>
    </w:p>
    <w:p w:rsidR="002A5E21" w:rsidRPr="00806ED1" w:rsidRDefault="002A5E21" w:rsidP="00296F23">
      <w:pPr>
        <w:tabs>
          <w:tab w:val="left" w:pos="1440"/>
        </w:tabs>
        <w:spacing w:after="0" w:line="240" w:lineRule="auto"/>
        <w:ind w:left="-426"/>
        <w:rPr>
          <w:sz w:val="20"/>
          <w:szCs w:val="20"/>
          <w:lang w:val="fr-FR"/>
        </w:rPr>
      </w:pPr>
      <w:r>
        <w:rPr>
          <w:sz w:val="20"/>
          <w:szCs w:val="20"/>
        </w:rPr>
        <w:tab/>
      </w:r>
      <w:r w:rsidRPr="00806ED1">
        <w:rPr>
          <w:sz w:val="20"/>
          <w:szCs w:val="20"/>
          <w:lang w:val="fr-FR"/>
        </w:rPr>
        <w:t>Christinastraat 25, 6267 AS Cadier en Keer</w:t>
      </w:r>
    </w:p>
    <w:p w:rsidR="002A5E21" w:rsidRPr="00806ED1" w:rsidRDefault="002A5E21" w:rsidP="00296F23">
      <w:pPr>
        <w:tabs>
          <w:tab w:val="left" w:pos="1440"/>
        </w:tabs>
        <w:spacing w:after="0" w:line="240" w:lineRule="auto"/>
        <w:ind w:left="-426"/>
        <w:rPr>
          <w:sz w:val="20"/>
          <w:szCs w:val="20"/>
          <w:lang w:val="fr-FR"/>
        </w:rPr>
      </w:pPr>
      <w:r w:rsidRPr="00806ED1">
        <w:rPr>
          <w:sz w:val="20"/>
          <w:szCs w:val="20"/>
          <w:lang w:val="fr-FR"/>
        </w:rPr>
        <w:tab/>
        <w:t>Email: bert-janssen@hetnet.nl</w:t>
      </w:r>
    </w:p>
    <w:p w:rsidR="002A5E21" w:rsidRPr="00806ED1" w:rsidRDefault="002A5E21" w:rsidP="00296F23">
      <w:pPr>
        <w:tabs>
          <w:tab w:val="left" w:pos="1440"/>
        </w:tabs>
        <w:spacing w:after="0" w:line="240" w:lineRule="auto"/>
        <w:ind w:left="-426"/>
        <w:rPr>
          <w:sz w:val="20"/>
          <w:szCs w:val="20"/>
          <w:lang w:val="fr-FR"/>
        </w:rPr>
      </w:pPr>
    </w:p>
    <w:p w:rsidR="002A5E21" w:rsidRPr="006D4A7E" w:rsidRDefault="002A5E21" w:rsidP="00296F23">
      <w:pPr>
        <w:tabs>
          <w:tab w:val="left" w:pos="1440"/>
        </w:tabs>
        <w:spacing w:after="0" w:line="240" w:lineRule="auto"/>
        <w:ind w:left="-426"/>
        <w:rPr>
          <w:sz w:val="20"/>
          <w:szCs w:val="20"/>
          <w:lang w:val="en-GB"/>
        </w:rPr>
      </w:pPr>
      <w:r w:rsidRPr="006D4A7E">
        <w:rPr>
          <w:sz w:val="20"/>
          <w:szCs w:val="20"/>
          <w:lang w:val="en-GB"/>
        </w:rPr>
        <w:t>Bestuurslid:</w:t>
      </w:r>
      <w:r w:rsidRPr="006D4A7E">
        <w:rPr>
          <w:sz w:val="20"/>
          <w:szCs w:val="20"/>
          <w:lang w:val="en-GB"/>
        </w:rPr>
        <w:tab/>
        <w:t>Dhr. M.B.E. Smeets</w:t>
      </w:r>
      <w:r w:rsidRPr="006D4A7E">
        <w:rPr>
          <w:sz w:val="20"/>
          <w:szCs w:val="20"/>
          <w:lang w:val="en-GB"/>
        </w:rPr>
        <w:tab/>
      </w:r>
      <w:r w:rsidRPr="006D4A7E">
        <w:rPr>
          <w:sz w:val="20"/>
          <w:szCs w:val="20"/>
          <w:lang w:val="en-GB"/>
        </w:rPr>
        <w:tab/>
      </w:r>
      <w:r w:rsidRPr="006D4A7E">
        <w:rPr>
          <w:sz w:val="20"/>
          <w:szCs w:val="20"/>
          <w:lang w:val="en-GB"/>
        </w:rPr>
        <w:tab/>
        <w:t>043-3213744</w:t>
      </w:r>
    </w:p>
    <w:p w:rsidR="002A5E21" w:rsidRPr="00806ED1" w:rsidRDefault="002A5E21" w:rsidP="00296F23">
      <w:pPr>
        <w:tabs>
          <w:tab w:val="left" w:pos="1440"/>
        </w:tabs>
        <w:spacing w:after="0" w:line="240" w:lineRule="auto"/>
        <w:ind w:left="-426"/>
        <w:rPr>
          <w:sz w:val="20"/>
          <w:szCs w:val="20"/>
          <w:lang w:val="fr-FR"/>
        </w:rPr>
      </w:pPr>
      <w:r w:rsidRPr="006D4A7E">
        <w:rPr>
          <w:sz w:val="20"/>
          <w:szCs w:val="20"/>
          <w:lang w:val="en-GB"/>
        </w:rPr>
        <w:tab/>
      </w:r>
      <w:r w:rsidRPr="00806ED1">
        <w:rPr>
          <w:sz w:val="20"/>
          <w:szCs w:val="20"/>
          <w:lang w:val="fr-FR"/>
        </w:rPr>
        <w:t>Email: maartensmeets@planet.nl</w:t>
      </w:r>
    </w:p>
    <w:p w:rsidR="002A5E21" w:rsidRPr="00806ED1" w:rsidRDefault="002A5E21" w:rsidP="00296F23">
      <w:pPr>
        <w:tabs>
          <w:tab w:val="left" w:pos="1440"/>
        </w:tabs>
        <w:spacing w:after="0" w:line="240" w:lineRule="auto"/>
        <w:ind w:left="-426"/>
        <w:rPr>
          <w:sz w:val="20"/>
          <w:szCs w:val="20"/>
          <w:lang w:val="fr-FR"/>
        </w:rPr>
      </w:pPr>
    </w:p>
    <w:p w:rsidR="002A5E21" w:rsidRPr="00806ED1" w:rsidRDefault="002A5E21" w:rsidP="00296F23">
      <w:pPr>
        <w:tabs>
          <w:tab w:val="left" w:pos="1440"/>
        </w:tabs>
        <w:spacing w:after="0" w:line="240" w:lineRule="auto"/>
        <w:ind w:left="-426"/>
        <w:rPr>
          <w:sz w:val="20"/>
          <w:szCs w:val="20"/>
          <w:lang w:val="fr-FR"/>
        </w:rPr>
      </w:pPr>
      <w:r w:rsidRPr="00806ED1">
        <w:rPr>
          <w:sz w:val="20"/>
          <w:szCs w:val="20"/>
          <w:lang w:val="fr-FR"/>
        </w:rPr>
        <w:t>Rondzend com.:</w:t>
      </w:r>
      <w:r w:rsidRPr="00806ED1">
        <w:rPr>
          <w:sz w:val="20"/>
          <w:szCs w:val="20"/>
          <w:lang w:val="fr-FR"/>
        </w:rPr>
        <w:tab/>
      </w:r>
      <w:r w:rsidR="00200A58">
        <w:rPr>
          <w:sz w:val="20"/>
          <w:szCs w:val="20"/>
          <w:lang w:val="fr-FR"/>
        </w:rPr>
        <w:t>Mv</w:t>
      </w:r>
      <w:r w:rsidRPr="00806ED1">
        <w:rPr>
          <w:sz w:val="20"/>
          <w:szCs w:val="20"/>
          <w:lang w:val="fr-FR"/>
        </w:rPr>
        <w:t>.</w:t>
      </w:r>
      <w:r w:rsidR="00200A58">
        <w:rPr>
          <w:sz w:val="20"/>
          <w:szCs w:val="20"/>
          <w:lang w:val="fr-FR"/>
        </w:rPr>
        <w:t xml:space="preserve"> </w:t>
      </w:r>
      <w:r w:rsidRPr="00806ED1">
        <w:rPr>
          <w:sz w:val="20"/>
          <w:szCs w:val="20"/>
          <w:lang w:val="fr-FR"/>
        </w:rPr>
        <w:t xml:space="preserve">M.J </w:t>
      </w:r>
      <w:r w:rsidR="00200A58">
        <w:rPr>
          <w:sz w:val="20"/>
          <w:szCs w:val="20"/>
          <w:lang w:val="fr-FR"/>
        </w:rPr>
        <w:t>Huijts</w:t>
      </w:r>
      <w:r w:rsidRPr="00806ED1">
        <w:rPr>
          <w:sz w:val="20"/>
          <w:szCs w:val="20"/>
          <w:lang w:val="fr-FR"/>
        </w:rPr>
        <w:tab/>
      </w:r>
      <w:r w:rsidRPr="00806ED1">
        <w:rPr>
          <w:sz w:val="20"/>
          <w:szCs w:val="20"/>
          <w:lang w:val="fr-FR"/>
        </w:rPr>
        <w:tab/>
      </w:r>
      <w:r w:rsidRPr="00806ED1">
        <w:rPr>
          <w:sz w:val="20"/>
          <w:szCs w:val="20"/>
          <w:lang w:val="fr-FR"/>
        </w:rPr>
        <w:tab/>
      </w:r>
      <w:r w:rsidR="00200A58">
        <w:rPr>
          <w:sz w:val="20"/>
          <w:szCs w:val="20"/>
          <w:lang w:val="fr-FR"/>
        </w:rPr>
        <w:t xml:space="preserve">              </w:t>
      </w:r>
      <w:r w:rsidRPr="00806ED1">
        <w:rPr>
          <w:sz w:val="20"/>
          <w:szCs w:val="20"/>
          <w:lang w:val="fr-FR"/>
        </w:rPr>
        <w:t>043-36</w:t>
      </w:r>
      <w:r w:rsidR="00200A58">
        <w:rPr>
          <w:sz w:val="20"/>
          <w:szCs w:val="20"/>
          <w:lang w:val="fr-FR"/>
        </w:rPr>
        <w:t>20216</w:t>
      </w:r>
    </w:p>
    <w:p w:rsidR="002A5E21" w:rsidRPr="00806ED1" w:rsidRDefault="002A5E21" w:rsidP="00296F23">
      <w:pPr>
        <w:tabs>
          <w:tab w:val="left" w:pos="1440"/>
        </w:tabs>
        <w:spacing w:after="0" w:line="240" w:lineRule="auto"/>
        <w:ind w:left="-426"/>
        <w:rPr>
          <w:sz w:val="20"/>
          <w:szCs w:val="20"/>
          <w:lang w:val="fr-FR"/>
        </w:rPr>
      </w:pPr>
      <w:r w:rsidRPr="00806ED1">
        <w:rPr>
          <w:sz w:val="20"/>
          <w:szCs w:val="20"/>
          <w:lang w:val="fr-FR"/>
        </w:rPr>
        <w:tab/>
        <w:t>Email:</w:t>
      </w:r>
      <w:r w:rsidRPr="00806ED1">
        <w:rPr>
          <w:lang w:val="fr-FR"/>
        </w:rPr>
        <w:t xml:space="preserve"> </w:t>
      </w:r>
      <w:r w:rsidR="00200A58">
        <w:rPr>
          <w:lang w:val="fr-FR"/>
        </w:rPr>
        <w:t>huijts</w:t>
      </w:r>
      <w:r w:rsidRPr="00806ED1">
        <w:rPr>
          <w:sz w:val="20"/>
          <w:szCs w:val="20"/>
          <w:lang w:val="fr-FR"/>
        </w:rPr>
        <w:t>@</w:t>
      </w:r>
      <w:r w:rsidR="00200A58">
        <w:rPr>
          <w:sz w:val="20"/>
          <w:szCs w:val="20"/>
          <w:lang w:val="fr-FR"/>
        </w:rPr>
        <w:t>home</w:t>
      </w:r>
      <w:r w:rsidRPr="00806ED1">
        <w:rPr>
          <w:sz w:val="20"/>
          <w:szCs w:val="20"/>
          <w:lang w:val="fr-FR"/>
        </w:rPr>
        <w:t>.</w:t>
      </w:r>
      <w:r w:rsidR="00200A58">
        <w:rPr>
          <w:sz w:val="20"/>
          <w:szCs w:val="20"/>
          <w:lang w:val="fr-FR"/>
        </w:rPr>
        <w:t>nl</w:t>
      </w:r>
    </w:p>
    <w:p w:rsidR="002A5E21" w:rsidRPr="00806ED1" w:rsidRDefault="002A5E21" w:rsidP="00296F23">
      <w:pPr>
        <w:tabs>
          <w:tab w:val="left" w:pos="1440"/>
        </w:tabs>
        <w:spacing w:after="0" w:line="240" w:lineRule="auto"/>
        <w:ind w:left="-426"/>
        <w:rPr>
          <w:sz w:val="20"/>
          <w:szCs w:val="20"/>
          <w:lang w:val="fr-FR"/>
        </w:rPr>
      </w:pPr>
    </w:p>
    <w:p w:rsidR="002A5E21" w:rsidRPr="00EF3C10" w:rsidRDefault="002A5E21" w:rsidP="00296F23">
      <w:pPr>
        <w:tabs>
          <w:tab w:val="left" w:pos="1440"/>
        </w:tabs>
        <w:spacing w:after="0" w:line="240" w:lineRule="auto"/>
        <w:ind w:left="-426"/>
        <w:rPr>
          <w:sz w:val="20"/>
          <w:szCs w:val="20"/>
          <w:lang w:val="fr-FR"/>
        </w:rPr>
      </w:pPr>
      <w:r w:rsidRPr="00806ED1">
        <w:rPr>
          <w:sz w:val="20"/>
          <w:szCs w:val="20"/>
          <w:lang w:val="fr-FR"/>
        </w:rPr>
        <w:t>Veiling</w:t>
      </w:r>
      <w:r w:rsidRPr="00EF3C10">
        <w:rPr>
          <w:sz w:val="20"/>
          <w:szCs w:val="20"/>
          <w:lang w:val="fr-FR"/>
        </w:rPr>
        <w:t>meesters:</w:t>
      </w:r>
      <w:r w:rsidRPr="00EF3C10">
        <w:rPr>
          <w:sz w:val="20"/>
          <w:szCs w:val="20"/>
          <w:lang w:val="fr-FR"/>
        </w:rPr>
        <w:tab/>
        <w:t>Dhr</w:t>
      </w:r>
      <w:r>
        <w:rPr>
          <w:sz w:val="20"/>
          <w:szCs w:val="20"/>
          <w:lang w:val="fr-FR"/>
        </w:rPr>
        <w:t>.</w:t>
      </w:r>
      <w:r w:rsidRPr="00EF3C10">
        <w:rPr>
          <w:sz w:val="20"/>
          <w:szCs w:val="20"/>
          <w:lang w:val="fr-FR"/>
        </w:rPr>
        <w:t xml:space="preserve"> J. Vinck</w:t>
      </w:r>
      <w:r w:rsidRPr="00B52646">
        <w:rPr>
          <w:sz w:val="20"/>
          <w:szCs w:val="20"/>
          <w:lang w:val="fr-FR"/>
        </w:rPr>
        <w:t xml:space="preserve"> </w:t>
      </w:r>
      <w:r w:rsidRPr="00190D83">
        <w:rPr>
          <w:sz w:val="20"/>
          <w:szCs w:val="20"/>
          <w:lang w:val="fr-FR"/>
        </w:rPr>
        <w:t>Email</w:t>
      </w:r>
      <w:r>
        <w:rPr>
          <w:sz w:val="20"/>
          <w:szCs w:val="20"/>
          <w:lang w:val="fr-FR"/>
        </w:rPr>
        <w:t>:</w:t>
      </w:r>
      <w:r w:rsidRPr="00190D83">
        <w:rPr>
          <w:sz w:val="20"/>
          <w:szCs w:val="20"/>
          <w:lang w:val="fr-FR"/>
        </w:rPr>
        <w:t xml:space="preserve"> joopvinck@</w:t>
      </w:r>
      <w:r w:rsidR="00AB3586">
        <w:rPr>
          <w:sz w:val="20"/>
          <w:szCs w:val="20"/>
          <w:lang w:val="fr-FR"/>
        </w:rPr>
        <w:t>ziggo</w:t>
      </w:r>
      <w:r w:rsidRPr="00190D83">
        <w:rPr>
          <w:sz w:val="20"/>
          <w:szCs w:val="20"/>
          <w:lang w:val="fr-FR"/>
        </w:rPr>
        <w:t>.nl</w:t>
      </w:r>
      <w:r w:rsidRPr="00EF3C10">
        <w:rPr>
          <w:sz w:val="20"/>
          <w:szCs w:val="20"/>
          <w:lang w:val="fr-FR"/>
        </w:rPr>
        <w:tab/>
        <w:t>043-3616447</w:t>
      </w:r>
    </w:p>
    <w:p w:rsidR="002A5E21" w:rsidRDefault="002A5E21" w:rsidP="00296F23">
      <w:pPr>
        <w:tabs>
          <w:tab w:val="left" w:pos="1440"/>
        </w:tabs>
        <w:spacing w:after="0" w:line="240" w:lineRule="auto"/>
        <w:ind w:left="-426"/>
        <w:rPr>
          <w:sz w:val="20"/>
          <w:szCs w:val="20"/>
        </w:rPr>
      </w:pPr>
      <w:r w:rsidRPr="00EF3C10">
        <w:rPr>
          <w:sz w:val="20"/>
          <w:szCs w:val="20"/>
          <w:lang w:val="fr-FR"/>
        </w:rPr>
        <w:tab/>
      </w:r>
      <w:r w:rsidRPr="00806ED1">
        <w:rPr>
          <w:sz w:val="20"/>
          <w:szCs w:val="20"/>
        </w:rPr>
        <w:t>Dhr. F. Vinck</w:t>
      </w:r>
      <w:r w:rsidRPr="00806ED1">
        <w:rPr>
          <w:sz w:val="20"/>
          <w:szCs w:val="20"/>
        </w:rPr>
        <w:tab/>
      </w:r>
      <w:r w:rsidRPr="00806ED1">
        <w:rPr>
          <w:sz w:val="20"/>
          <w:szCs w:val="20"/>
        </w:rPr>
        <w:tab/>
      </w:r>
      <w:r w:rsidRPr="00806ED1">
        <w:rPr>
          <w:sz w:val="20"/>
          <w:szCs w:val="20"/>
        </w:rPr>
        <w:tab/>
      </w:r>
      <w:r w:rsidRPr="00806ED1">
        <w:rPr>
          <w:sz w:val="20"/>
          <w:szCs w:val="20"/>
        </w:rPr>
        <w:tab/>
        <w:t>043-3615798</w:t>
      </w:r>
    </w:p>
    <w:p w:rsidR="004D30FE" w:rsidRDefault="004D30FE" w:rsidP="00296F23">
      <w:pPr>
        <w:tabs>
          <w:tab w:val="left" w:pos="1440"/>
        </w:tabs>
        <w:spacing w:after="0" w:line="240" w:lineRule="auto"/>
        <w:ind w:left="-426"/>
        <w:rPr>
          <w:sz w:val="20"/>
          <w:szCs w:val="20"/>
        </w:rPr>
      </w:pPr>
    </w:p>
    <w:p w:rsidR="004D30FE" w:rsidRPr="00806ED1" w:rsidRDefault="004D30FE" w:rsidP="00296F23">
      <w:pPr>
        <w:tabs>
          <w:tab w:val="left" w:pos="1440"/>
        </w:tabs>
        <w:spacing w:after="0" w:line="240" w:lineRule="auto"/>
        <w:ind w:left="-426"/>
        <w:rPr>
          <w:sz w:val="20"/>
          <w:szCs w:val="20"/>
        </w:rPr>
      </w:pPr>
      <w:r>
        <w:rPr>
          <w:sz w:val="20"/>
          <w:szCs w:val="20"/>
        </w:rPr>
        <w:t>Erelid :                         Dhr. M.M. Rosier</w:t>
      </w:r>
    </w:p>
    <w:p w:rsidR="002A5E21" w:rsidRPr="00806ED1" w:rsidRDefault="002A5E21" w:rsidP="00296F23">
      <w:pPr>
        <w:tabs>
          <w:tab w:val="left" w:pos="1440"/>
        </w:tabs>
        <w:spacing w:after="0" w:line="240" w:lineRule="auto"/>
        <w:ind w:left="-426"/>
        <w:jc w:val="center"/>
      </w:pPr>
    </w:p>
    <w:p w:rsidR="002A5E21" w:rsidRPr="00806ED1" w:rsidRDefault="002A5E21" w:rsidP="00296F23">
      <w:pPr>
        <w:tabs>
          <w:tab w:val="left" w:pos="1440"/>
        </w:tabs>
        <w:spacing w:after="0" w:line="240" w:lineRule="auto"/>
        <w:ind w:left="-426"/>
        <w:jc w:val="center"/>
        <w:rPr>
          <w:b/>
        </w:rPr>
      </w:pPr>
      <w:r w:rsidRPr="00806ED1">
        <w:rPr>
          <w:b/>
        </w:rPr>
        <w:t>www.philatelisten-zl.nl</w:t>
      </w:r>
    </w:p>
    <w:p w:rsidR="002A5E21" w:rsidRDefault="002A5E21" w:rsidP="00296F23">
      <w:pPr>
        <w:tabs>
          <w:tab w:val="left" w:pos="1440"/>
        </w:tabs>
        <w:spacing w:after="0" w:line="240" w:lineRule="auto"/>
        <w:ind w:left="-426"/>
        <w:jc w:val="center"/>
        <w:rPr>
          <w:b/>
        </w:rPr>
      </w:pPr>
    </w:p>
    <w:p w:rsidR="002A5E21" w:rsidRPr="00B74AF4" w:rsidRDefault="002A5E21" w:rsidP="00296F23">
      <w:pPr>
        <w:tabs>
          <w:tab w:val="left" w:pos="1440"/>
        </w:tabs>
        <w:spacing w:after="0" w:line="240" w:lineRule="auto"/>
        <w:ind w:left="-426"/>
        <w:jc w:val="center"/>
        <w:rPr>
          <w:b/>
        </w:rPr>
      </w:pPr>
      <w:r>
        <w:rPr>
          <w:b/>
        </w:rPr>
        <w:t>ING</w:t>
      </w:r>
      <w:r w:rsidRPr="00B74AF4">
        <w:rPr>
          <w:b/>
        </w:rPr>
        <w:t xml:space="preserve"> 1031165</w:t>
      </w:r>
    </w:p>
    <w:p w:rsidR="002A5E21" w:rsidRDefault="002A5E21" w:rsidP="00296F23">
      <w:pPr>
        <w:spacing w:after="0" w:line="240" w:lineRule="auto"/>
        <w:ind w:left="-426"/>
        <w:jc w:val="center"/>
        <w:rPr>
          <w:sz w:val="20"/>
          <w:szCs w:val="20"/>
        </w:rPr>
      </w:pPr>
      <w:r>
        <w:rPr>
          <w:sz w:val="20"/>
          <w:szCs w:val="20"/>
        </w:rPr>
        <w:t>t.n.v. Filatelistenvereniging Zuid-Limburg te Maastricht</w:t>
      </w:r>
    </w:p>
    <w:p w:rsidR="002A5E21" w:rsidRPr="00ED18D3" w:rsidRDefault="002A5E21" w:rsidP="00296F23">
      <w:pPr>
        <w:spacing w:after="0" w:line="240" w:lineRule="auto"/>
        <w:ind w:left="-426"/>
        <w:jc w:val="center"/>
        <w:rPr>
          <w:b/>
          <w:sz w:val="20"/>
          <w:szCs w:val="20"/>
        </w:rPr>
      </w:pPr>
      <w:r w:rsidRPr="00ED18D3">
        <w:rPr>
          <w:b/>
          <w:sz w:val="20"/>
          <w:szCs w:val="20"/>
        </w:rPr>
        <w:t>IBAN: NL25INGB0001031165</w:t>
      </w:r>
    </w:p>
    <w:p w:rsidR="002A5E21" w:rsidRPr="00ED18D3" w:rsidRDefault="002A5E21" w:rsidP="00296F23">
      <w:pPr>
        <w:spacing w:after="0" w:line="240" w:lineRule="auto"/>
        <w:ind w:left="-426"/>
        <w:jc w:val="center"/>
        <w:rPr>
          <w:b/>
          <w:sz w:val="20"/>
          <w:szCs w:val="20"/>
        </w:rPr>
      </w:pPr>
      <w:r w:rsidRPr="00ED18D3">
        <w:rPr>
          <w:b/>
          <w:sz w:val="20"/>
          <w:szCs w:val="20"/>
        </w:rPr>
        <w:t>BIC: INGBNL2A</w:t>
      </w:r>
    </w:p>
    <w:p w:rsidR="002A5E21" w:rsidRDefault="002A5E21" w:rsidP="00296F23">
      <w:pPr>
        <w:spacing w:after="0" w:line="240" w:lineRule="auto"/>
        <w:ind w:left="-426"/>
        <w:jc w:val="center"/>
        <w:rPr>
          <w:b/>
        </w:rPr>
      </w:pPr>
      <w:r w:rsidRPr="00B74AF4">
        <w:rPr>
          <w:b/>
        </w:rPr>
        <w:t>Verenigingslokaal</w:t>
      </w:r>
      <w:r>
        <w:rPr>
          <w:b/>
        </w:rPr>
        <w:t>: De grote zaal in het wijkcombinatiegebouw</w:t>
      </w:r>
    </w:p>
    <w:p w:rsidR="002A5E21" w:rsidRDefault="002A5E21" w:rsidP="00296F23">
      <w:pPr>
        <w:spacing w:after="0" w:line="240" w:lineRule="auto"/>
        <w:ind w:left="-426"/>
        <w:jc w:val="center"/>
        <w:rPr>
          <w:b/>
        </w:rPr>
      </w:pPr>
      <w:r>
        <w:rPr>
          <w:b/>
        </w:rPr>
        <w:t>LA BELLETTSA</w:t>
      </w:r>
    </w:p>
    <w:p w:rsidR="002A5E21" w:rsidRDefault="002A5E21" w:rsidP="00296F23">
      <w:pPr>
        <w:spacing w:after="0" w:line="240" w:lineRule="auto"/>
        <w:ind w:left="-426"/>
        <w:jc w:val="center"/>
        <w:rPr>
          <w:b/>
        </w:rPr>
      </w:pPr>
      <w:r>
        <w:rPr>
          <w:b/>
        </w:rPr>
        <w:t>Kardinaal van Rossumplein 99</w:t>
      </w:r>
    </w:p>
    <w:p w:rsidR="002A5E21" w:rsidRDefault="002A5E21" w:rsidP="00296F23">
      <w:pPr>
        <w:spacing w:after="0" w:line="240" w:lineRule="auto"/>
        <w:ind w:left="-426" w:right="-537"/>
        <w:jc w:val="center"/>
        <w:rPr>
          <w:b/>
        </w:rPr>
      </w:pPr>
      <w:r>
        <w:rPr>
          <w:b/>
        </w:rPr>
        <w:t>6221 SZ Maastricht</w:t>
      </w:r>
    </w:p>
    <w:p w:rsidR="002A5E21" w:rsidRDefault="002A5E21" w:rsidP="00296F23">
      <w:pPr>
        <w:spacing w:after="0" w:line="240" w:lineRule="auto"/>
        <w:ind w:left="-426"/>
        <w:jc w:val="center"/>
        <w:rPr>
          <w:sz w:val="20"/>
          <w:szCs w:val="20"/>
        </w:rPr>
      </w:pPr>
    </w:p>
    <w:p w:rsidR="002A5E21" w:rsidRPr="00B74AF4" w:rsidRDefault="002A5E21" w:rsidP="00296F23">
      <w:pPr>
        <w:spacing w:after="0" w:line="240" w:lineRule="auto"/>
        <w:ind w:left="-426"/>
        <w:jc w:val="center"/>
        <w:rPr>
          <w:sz w:val="20"/>
          <w:szCs w:val="20"/>
        </w:rPr>
      </w:pPr>
      <w:r w:rsidRPr="00B74AF4">
        <w:rPr>
          <w:sz w:val="20"/>
          <w:szCs w:val="20"/>
        </w:rPr>
        <w:t>Bijeenkomsten 1</w:t>
      </w:r>
      <w:r w:rsidRPr="00B74AF4">
        <w:rPr>
          <w:sz w:val="20"/>
          <w:szCs w:val="20"/>
          <w:vertAlign w:val="superscript"/>
        </w:rPr>
        <w:t>e</w:t>
      </w:r>
      <w:r w:rsidRPr="00B74AF4">
        <w:rPr>
          <w:sz w:val="20"/>
          <w:szCs w:val="20"/>
        </w:rPr>
        <w:t xml:space="preserve"> en 3</w:t>
      </w:r>
      <w:r w:rsidRPr="00B74AF4">
        <w:rPr>
          <w:sz w:val="20"/>
          <w:szCs w:val="20"/>
          <w:vertAlign w:val="superscript"/>
        </w:rPr>
        <w:t>e</w:t>
      </w:r>
      <w:r w:rsidRPr="00B74AF4">
        <w:rPr>
          <w:sz w:val="20"/>
          <w:szCs w:val="20"/>
        </w:rPr>
        <w:t xml:space="preserve"> maandag van de maand</w:t>
      </w:r>
    </w:p>
    <w:p w:rsidR="00806ED1" w:rsidRDefault="002A5E21" w:rsidP="00296F23">
      <w:pPr>
        <w:spacing w:after="0" w:line="240" w:lineRule="auto"/>
        <w:ind w:left="-426"/>
        <w:jc w:val="center"/>
        <w:rPr>
          <w:sz w:val="20"/>
          <w:szCs w:val="20"/>
        </w:rPr>
      </w:pPr>
      <w:r w:rsidRPr="00B74AF4">
        <w:rPr>
          <w:sz w:val="20"/>
          <w:szCs w:val="20"/>
        </w:rPr>
        <w:t xml:space="preserve">zaal open vanaf 1900 uur, aanvang bijeenkomst </w:t>
      </w:r>
      <w:r>
        <w:rPr>
          <w:sz w:val="20"/>
          <w:szCs w:val="20"/>
        </w:rPr>
        <w:t>19.30</w:t>
      </w:r>
      <w:r w:rsidRPr="00B74AF4">
        <w:rPr>
          <w:sz w:val="20"/>
          <w:szCs w:val="20"/>
        </w:rPr>
        <w:t xml:space="preserve"> uur.</w:t>
      </w:r>
    </w:p>
    <w:p w:rsidR="0059293B" w:rsidRDefault="0059293B" w:rsidP="00806ED1">
      <w:pPr>
        <w:spacing w:after="0" w:line="240" w:lineRule="auto"/>
        <w:ind w:left="-426"/>
        <w:jc w:val="center"/>
        <w:rPr>
          <w:b/>
          <w:bCs/>
          <w:sz w:val="36"/>
          <w:szCs w:val="36"/>
          <w:lang w:eastAsia="nl-NL"/>
        </w:rPr>
        <w:sectPr w:rsidR="0059293B" w:rsidSect="00296F23">
          <w:pgSz w:w="8419" w:h="11906" w:orient="landscape" w:code="9"/>
          <w:pgMar w:top="0" w:right="680" w:bottom="0" w:left="1361" w:header="709" w:footer="709" w:gutter="0"/>
          <w:cols w:space="708"/>
          <w:docGrid w:linePitch="360"/>
        </w:sectPr>
      </w:pPr>
    </w:p>
    <w:p w:rsidR="004515A6" w:rsidRDefault="007B5607" w:rsidP="004515A6">
      <w:pPr>
        <w:spacing w:after="0" w:line="240" w:lineRule="auto"/>
        <w:rPr>
          <w:sz w:val="20"/>
          <w:szCs w:val="20"/>
          <w:bdr w:val="single" w:sz="4" w:space="0" w:color="auto"/>
        </w:rPr>
      </w:pPr>
      <w:r>
        <w:rPr>
          <w:sz w:val="20"/>
          <w:szCs w:val="20"/>
          <w:bdr w:val="single" w:sz="4" w:space="0" w:color="auto"/>
        </w:rPr>
        <w:lastRenderedPageBreak/>
        <w:t>Drie</w:t>
      </w:r>
      <w:r w:rsidR="00A93DFD">
        <w:rPr>
          <w:sz w:val="20"/>
          <w:szCs w:val="20"/>
          <w:bdr w:val="single" w:sz="4" w:space="0" w:color="auto"/>
        </w:rPr>
        <w:t>ë</w:t>
      </w:r>
      <w:r w:rsidR="004515A6" w:rsidRPr="00D0700B">
        <w:rPr>
          <w:sz w:val="20"/>
          <w:szCs w:val="20"/>
          <w:bdr w:val="single" w:sz="4" w:space="0" w:color="auto"/>
        </w:rPr>
        <w:t>ntwintigste jaargang  nr. 1</w:t>
      </w:r>
      <w:r w:rsidR="00686A9C">
        <w:rPr>
          <w:sz w:val="20"/>
          <w:szCs w:val="20"/>
          <w:bdr w:val="single" w:sz="4" w:space="0" w:color="auto"/>
        </w:rPr>
        <w:t>2</w:t>
      </w:r>
      <w:r w:rsidR="004151DF">
        <w:rPr>
          <w:sz w:val="20"/>
          <w:szCs w:val="20"/>
          <w:bdr w:val="single" w:sz="4" w:space="0" w:color="auto"/>
        </w:rPr>
        <w:t>6</w:t>
      </w:r>
      <w:r w:rsidR="004515A6" w:rsidRPr="00D0700B">
        <w:rPr>
          <w:sz w:val="20"/>
          <w:szCs w:val="20"/>
          <w:bdr w:val="single" w:sz="4" w:space="0" w:color="auto"/>
        </w:rPr>
        <w:t xml:space="preserve">       </w:t>
      </w:r>
      <w:r w:rsidR="008523DD">
        <w:rPr>
          <w:sz w:val="20"/>
          <w:szCs w:val="20"/>
          <w:bdr w:val="single" w:sz="4" w:space="0" w:color="auto"/>
        </w:rPr>
        <w:t xml:space="preserve">                       </w:t>
      </w:r>
      <w:r w:rsidR="0029060D">
        <w:rPr>
          <w:sz w:val="20"/>
          <w:szCs w:val="20"/>
          <w:bdr w:val="single" w:sz="4" w:space="0" w:color="auto"/>
        </w:rPr>
        <w:t xml:space="preserve"> </w:t>
      </w:r>
      <w:r w:rsidR="008523DD">
        <w:rPr>
          <w:sz w:val="20"/>
          <w:szCs w:val="20"/>
          <w:bdr w:val="single" w:sz="4" w:space="0" w:color="auto"/>
        </w:rPr>
        <w:t xml:space="preserve">    </w:t>
      </w:r>
      <w:r w:rsidR="006D4A7E">
        <w:rPr>
          <w:sz w:val="20"/>
          <w:szCs w:val="20"/>
          <w:bdr w:val="single" w:sz="4" w:space="0" w:color="auto"/>
        </w:rPr>
        <w:t xml:space="preserve">    </w:t>
      </w:r>
      <w:r w:rsidR="008523DD">
        <w:rPr>
          <w:sz w:val="20"/>
          <w:szCs w:val="20"/>
          <w:bdr w:val="single" w:sz="4" w:space="0" w:color="auto"/>
        </w:rPr>
        <w:t xml:space="preserve">  </w:t>
      </w:r>
      <w:r w:rsidR="004151DF">
        <w:rPr>
          <w:sz w:val="20"/>
          <w:szCs w:val="20"/>
          <w:bdr w:val="single" w:sz="4" w:space="0" w:color="auto"/>
        </w:rPr>
        <w:t>mrt</w:t>
      </w:r>
      <w:r w:rsidR="006D4A7E">
        <w:rPr>
          <w:sz w:val="20"/>
          <w:szCs w:val="20"/>
          <w:bdr w:val="single" w:sz="4" w:space="0" w:color="auto"/>
        </w:rPr>
        <w:t>.</w:t>
      </w:r>
      <w:r w:rsidR="004515A6" w:rsidRPr="00D0700B">
        <w:rPr>
          <w:sz w:val="20"/>
          <w:szCs w:val="20"/>
          <w:bdr w:val="single" w:sz="4" w:space="0" w:color="auto"/>
        </w:rPr>
        <w:t>/</w:t>
      </w:r>
      <w:r w:rsidR="004151DF">
        <w:rPr>
          <w:sz w:val="20"/>
          <w:szCs w:val="20"/>
          <w:bdr w:val="single" w:sz="4" w:space="0" w:color="auto"/>
        </w:rPr>
        <w:t>ap</w:t>
      </w:r>
      <w:r w:rsidR="0029060D">
        <w:rPr>
          <w:sz w:val="20"/>
          <w:szCs w:val="20"/>
          <w:bdr w:val="single" w:sz="4" w:space="0" w:color="auto"/>
        </w:rPr>
        <w:t>r</w:t>
      </w:r>
      <w:r w:rsidR="006D4A7E">
        <w:rPr>
          <w:sz w:val="20"/>
          <w:szCs w:val="20"/>
          <w:bdr w:val="single" w:sz="4" w:space="0" w:color="auto"/>
        </w:rPr>
        <w:t xml:space="preserve">. </w:t>
      </w:r>
      <w:r w:rsidR="004515A6" w:rsidRPr="00D0700B">
        <w:rPr>
          <w:sz w:val="20"/>
          <w:szCs w:val="20"/>
          <w:bdr w:val="single" w:sz="4" w:space="0" w:color="auto"/>
        </w:rPr>
        <w:t xml:space="preserve"> 201</w:t>
      </w:r>
      <w:r w:rsidR="0029060D">
        <w:rPr>
          <w:sz w:val="20"/>
          <w:szCs w:val="20"/>
          <w:bdr w:val="single" w:sz="4" w:space="0" w:color="auto"/>
        </w:rPr>
        <w:t>7</w:t>
      </w:r>
      <w:r w:rsidR="006D4A7E">
        <w:rPr>
          <w:sz w:val="20"/>
          <w:szCs w:val="20"/>
          <w:bdr w:val="single" w:sz="4" w:space="0" w:color="auto"/>
        </w:rPr>
        <w:t xml:space="preserve">   </w:t>
      </w:r>
    </w:p>
    <w:p w:rsidR="00121F0F" w:rsidRPr="00E26DBC" w:rsidRDefault="00121F0F" w:rsidP="00121F0F">
      <w:pPr>
        <w:spacing w:after="0" w:line="240" w:lineRule="auto"/>
        <w:rPr>
          <w:rFonts w:ascii="Dutch801 Rm BT" w:hAnsi="Dutch801 Rm BT"/>
          <w:b/>
          <w:sz w:val="28"/>
          <w:szCs w:val="28"/>
        </w:rPr>
      </w:pPr>
    </w:p>
    <w:p w:rsidR="00DE6BA9" w:rsidRDefault="00DE6BA9" w:rsidP="00DE6BA9">
      <w:pPr>
        <w:spacing w:after="0" w:line="240" w:lineRule="auto"/>
      </w:pPr>
      <w:r>
        <w:rPr>
          <w:b/>
          <w:u w:val="single"/>
        </w:rPr>
        <w:t>Van de Voorzitter</w:t>
      </w:r>
    </w:p>
    <w:p w:rsidR="00DE6BA9" w:rsidRDefault="007C0404" w:rsidP="00DE6BA9">
      <w:pPr>
        <w:spacing w:after="0" w:line="240" w:lineRule="auto"/>
      </w:pPr>
      <w:r>
        <w:rPr>
          <w:noProof/>
        </w:rPr>
        <w:pict>
          <v:shape id="_x0000_s1033" type="#_x0000_t75" style="position:absolute;margin-left:0;margin-top:261.85pt;width:108.55pt;height:108.55pt;z-index:251661312;visibility:visible;mso-position-horizontal:inside">
            <v:imagedata r:id="rId6" o:title="kastelenzegel a"/>
            <w10:wrap type="square"/>
          </v:shape>
        </w:pict>
      </w:r>
      <w:r w:rsidR="00DE6BA9">
        <w:t xml:space="preserve">Na de vorstaanval van januari staat nu de aanval van februari voor de deur, een gure wind strak uit het oosten maakt het erg onaangenaam buiten. Dus dan toch maar achter de computer om de leden weer eens toe te spreken via onze Mosaphil. Het nieuwe jaar is alweer begonnen en zijn weer volop activiteiten binnen onze vereniging aan de gang. Recentelijk hebben we genoten van een paar verzamelingen van leden. Het laten zien van elkaars collectie en de manier van verzamelen leidt tot gesprekken over filatelie en alles wat er mee te maken heeft. Ik kan hier echt van genieten, kijken hoe anderen verzamelen en daar weer inspiratie uit halen voor mijn eigen collectie. Ik kan het iedereen aanraden om ook eens deel te nemen en te genieten van de reacties. De nieuwe leden binnen de vereniging wil ik nogmaals welkom heten en veel plezier en genoegen binnen onze vereniging toewensen. De vereniging dat zijn wij immers allemaal, het plezier en genoegen moeten we dan ook met elkaar maken. Het bestuur kan dat echt niet voor u regelen. Wel samen met u. Als de ontwikkelingen van Postnl door u gevolgd zijn, weet u dat er geen stempels meer aan de loketten zijn en vernietigingen aan het </w:t>
      </w:r>
      <w:r>
        <w:rPr>
          <w:noProof/>
          <w:lang w:eastAsia="nl-NL"/>
        </w:rPr>
        <w:t>l</w:t>
      </w:r>
      <w:r w:rsidR="00DE6BA9">
        <w:t>oket per pennenstreek dienen te geschieden. Tot ziens stempelverzameling, vanaf 1 januari alleen nog maar Collect Club stempels op postfrisse zegels. Ook in Filatelie valt daarover het nodige te lezen. Maar nu de afloop nog. In dit nummer mag u de agenda voor het jaarlijkse optreden van het bestuur aantreffen en voor die tijd spreken we elkaar vast nog wel.</w:t>
      </w:r>
    </w:p>
    <w:p w:rsidR="00DE6BA9" w:rsidRDefault="00DE6BA9" w:rsidP="00DE6BA9">
      <w:pPr>
        <w:spacing w:after="0" w:line="240" w:lineRule="auto"/>
      </w:pPr>
      <w:r>
        <w:t>Tot ziens,</w:t>
      </w:r>
    </w:p>
    <w:p w:rsidR="00DE6BA9" w:rsidRDefault="00DE6BA9" w:rsidP="00DE6BA9">
      <w:pPr>
        <w:spacing w:after="0" w:line="240" w:lineRule="auto"/>
      </w:pPr>
      <w:r>
        <w:t>Bernard Witter.</w:t>
      </w:r>
    </w:p>
    <w:p w:rsidR="00DE6BA9" w:rsidRDefault="00DE6BA9" w:rsidP="00DE6BA9">
      <w:pPr>
        <w:spacing w:after="0" w:line="240" w:lineRule="auto"/>
      </w:pPr>
    </w:p>
    <w:p w:rsidR="00DE6BA9" w:rsidRDefault="00DE6BA9" w:rsidP="00DE6BA9">
      <w:pPr>
        <w:spacing w:after="0" w:line="240" w:lineRule="auto"/>
      </w:pPr>
      <w:r>
        <w:rPr>
          <w:b/>
          <w:u w:val="single"/>
        </w:rPr>
        <w:t>Van het bestuur</w:t>
      </w:r>
    </w:p>
    <w:p w:rsidR="00DE6BA9" w:rsidRDefault="00DE6BA9" w:rsidP="00DE6BA9">
      <w:pPr>
        <w:spacing w:after="0" w:line="240" w:lineRule="auto"/>
      </w:pPr>
      <w:r>
        <w:t xml:space="preserve">Voor de wilde veiling op 6 maart kunt u zelf kavels inbrengen en de inzet bepalen. Wel bijtijds (zaal open om 19.00 uur) inleveren </w:t>
      </w:r>
      <w:r>
        <w:lastRenderedPageBreak/>
        <w:t>bij de veilingmeester en rekening houden met de geringe kosten van 5% voor de inzender en 5% voor de koper. Zo komt u makkelijk van uw overtollig materiaal af en kan een ander er veel plezier aan beleven. Probeer het eens!</w:t>
      </w:r>
    </w:p>
    <w:p w:rsidR="00DE6BA9" w:rsidRDefault="00DE6BA9" w:rsidP="00DE6BA9">
      <w:pPr>
        <w:spacing w:after="0" w:line="240" w:lineRule="auto"/>
      </w:pPr>
    </w:p>
    <w:p w:rsidR="00DE6BA9" w:rsidRDefault="00DE6BA9" w:rsidP="00DE6BA9">
      <w:pPr>
        <w:spacing w:after="0" w:line="240" w:lineRule="auto"/>
      </w:pPr>
      <w:r>
        <w:t>Op 20 maart 2017 begint om 19.30 uur onze Algemene Ledenvergadering met veiling en tombola. Zowel de penningmeester als de secretaris zijn aftredend en eigenlijk niet herkiesbaar. Maar met toestemming van de leden zijn zij bereid nog weer een jaar hun werk te continueren. Er is nog steeds een vacature want het bestuur moet statutair uit 5 leden bestaan en thans werken we nog steeds met 4 bestuursleden. Overigens heeft dat nog niet tot problemen geleid. Nieuwe bestuurskandidaten kunnen zich, overeenkomstig de Statuten, aanmelden tot 8 dagen voor de Algemene Ledenvergadering door een schriftelijke opgave, ondertekend door tenminste 5 leden bij de secretaris. Statuten art. 9.6 Bestuur.</w:t>
      </w:r>
    </w:p>
    <w:p w:rsidR="00DE6BA9" w:rsidRDefault="00DE6BA9" w:rsidP="00DE6BA9">
      <w:pPr>
        <w:spacing w:after="0" w:line="240" w:lineRule="auto"/>
      </w:pPr>
    </w:p>
    <w:p w:rsidR="00DE6BA9" w:rsidRDefault="00DE6BA9" w:rsidP="00DE6BA9">
      <w:pPr>
        <w:spacing w:after="0" w:line="240" w:lineRule="auto"/>
      </w:pPr>
      <w:r>
        <w:t>In de tombola op de Algemene Ledenvergadering  zijn weer veel prijzen te winnen. De loten kosten € 0,50 per stuk en 5 loten voor € 2,--.</w:t>
      </w:r>
    </w:p>
    <w:p w:rsidR="00DE6BA9" w:rsidRDefault="00DE6BA9" w:rsidP="00DE6BA9">
      <w:pPr>
        <w:spacing w:after="0" w:line="240" w:lineRule="auto"/>
      </w:pPr>
    </w:p>
    <w:p w:rsidR="00DE6BA9" w:rsidRDefault="00DE6BA9" w:rsidP="00DE6BA9">
      <w:pPr>
        <w:spacing w:after="0" w:line="240" w:lineRule="auto"/>
      </w:pPr>
      <w:r>
        <w:t>De website van de vereniging is opgefrist! Kijk weer eens op de site. Misschien nog nooit gedaan? Toch maar eens kijken. Als lid heb je toegang tot het afgeschermde gedeelte met de ledenlijst en verzamelgebieden van de leden. Wel voorzichtig omgaan met deze gegevens in verband met de privacy. Wel is een inlogcode hiervoor nodig. Mocht deze niet bekend zijn of vergeten, meldt u zich bij de voorzitter.</w:t>
      </w:r>
    </w:p>
    <w:p w:rsidR="00DE6BA9" w:rsidRDefault="00DE6BA9" w:rsidP="00DE6BA9">
      <w:pPr>
        <w:spacing w:after="0" w:line="240" w:lineRule="auto"/>
      </w:pPr>
    </w:p>
    <w:p w:rsidR="00DE6BA9" w:rsidRDefault="00DE6BA9" w:rsidP="00DE6BA9">
      <w:pPr>
        <w:spacing w:after="0" w:line="240" w:lineRule="auto"/>
      </w:pPr>
      <w:r>
        <w:t>Het nieuwe jaar betekent dat de penningmeester weer met blijdschap kijkt naar de overschrijvingen van de jaarlijkse bijdrage. Mocht u dit nog niet betaald hebben dat is dit langzamerhand de laatste mogelijkheid. Na 1 april volgt een boze brief. Voor 2017 is de contributie voor de vereniging vastgesteld op € 35,-- en de bijdrage voor de rondzenddienst op € 2,50. Dit bedrag kunt u overmaken op de aangegeven bankrekening, zie de binnenzijde van de kaft.</w:t>
      </w:r>
    </w:p>
    <w:p w:rsidR="00DE6BA9" w:rsidRDefault="00DE6BA9" w:rsidP="00DE6BA9">
      <w:pPr>
        <w:spacing w:after="0" w:line="240" w:lineRule="auto"/>
      </w:pPr>
    </w:p>
    <w:p w:rsidR="00DE6BA9" w:rsidRDefault="00DE6BA9" w:rsidP="00DE6BA9">
      <w:pPr>
        <w:spacing w:after="0" w:line="240" w:lineRule="auto"/>
      </w:pPr>
      <w:r>
        <w:lastRenderedPageBreak/>
        <w:t>Voor de dit seizoen gestarte activiteit “Mijn Verzameling”, het laten zien van (een gedeelte van) de eigen verzameling en vooral de manier waarop er verzameld is, bestaat nog steeds de mogelijkheid u op te geven. Dit lopende seizoen is al goed bezet maar wij willen hiermee ook in de toekomst doorgaan. Aarzel niet en laat het eens bekijken. Iedereen kan er van leren en inspiratie opdoen voor de eigen collectie.</w:t>
      </w:r>
    </w:p>
    <w:p w:rsidR="00DE6BA9" w:rsidRDefault="00DE6BA9" w:rsidP="00DE6BA9">
      <w:pPr>
        <w:spacing w:after="0" w:line="240" w:lineRule="auto"/>
      </w:pPr>
    </w:p>
    <w:p w:rsidR="00DE6BA9" w:rsidRDefault="00DE6BA9" w:rsidP="00DE6BA9">
      <w:pPr>
        <w:spacing w:after="0" w:line="240" w:lineRule="auto"/>
      </w:pPr>
      <w:r>
        <w:t>Het bestuur wil inventariseren of er belangstelling bestaat voor het brengen van een bezoek aan de Multilaterale Tentoonstelling in ’s Hertogenbosch op 25 t/m 27 augustus 2017. Mocht u belangstelling hebben om daarheen te gaan en tentoonstellingservaring als bezoeker op te doen, laat het even weten met een voorkeur voor welke dag u belangstelling hebt.</w:t>
      </w:r>
      <w:r w:rsidRPr="00543E23">
        <w:t xml:space="preserve"> </w:t>
      </w:r>
      <w:r>
        <w:t>Een Multilaterale tentoonstelling is een nationale tentoonstelling in categorie 1, met internationale deelname. Het gaat om een samenwerkingsverband van vooral Duitssprekende landen: Nederland,Duitsland, Oostenrijk, Luxemburg, Liechtenstein, Zwitserland en Slovenië.</w:t>
      </w:r>
    </w:p>
    <w:p w:rsidR="00DE6BA9" w:rsidRDefault="00DE6BA9" w:rsidP="00DE6BA9">
      <w:pPr>
        <w:spacing w:after="0" w:line="240" w:lineRule="auto"/>
      </w:pPr>
      <w:r>
        <w:t>Ook een bezoek aan de Europese Kampioenschappen Thematische Filatelie 11-13 mei 2017 te Essen zou tot de mogelijkheden kunnen behoren maar dan moet u wel snel reageren.</w:t>
      </w:r>
    </w:p>
    <w:p w:rsidR="00DE6BA9" w:rsidRDefault="00DE6BA9" w:rsidP="00DE6BA9">
      <w:pPr>
        <w:spacing w:after="0" w:line="240" w:lineRule="auto"/>
      </w:pPr>
      <w:r>
        <w:t xml:space="preserve">Aan beide activiteiten is ook handel verbonden, mogelijkheden te over om de eigen collectie uit te breiden. </w:t>
      </w:r>
    </w:p>
    <w:p w:rsidR="00E26DBC" w:rsidRDefault="00E26DBC" w:rsidP="003A5C95">
      <w:pPr>
        <w:kinsoku w:val="0"/>
        <w:overflowPunct w:val="0"/>
        <w:autoSpaceDE w:val="0"/>
        <w:autoSpaceDN w:val="0"/>
        <w:spacing w:after="0" w:line="240" w:lineRule="auto"/>
        <w:ind w:right="-54"/>
        <w:rPr>
          <w:rFonts w:ascii="Dutch801 Rm BT" w:hAnsi="Dutch801 Rm BT"/>
          <w:b/>
          <w:bCs/>
          <w:sz w:val="28"/>
          <w:szCs w:val="28"/>
          <w:lang w:eastAsia="nl-NL"/>
        </w:rPr>
      </w:pPr>
    </w:p>
    <w:p w:rsidR="00682F35" w:rsidRPr="005E30A3" w:rsidRDefault="00682F35" w:rsidP="00682F35">
      <w:pPr>
        <w:spacing w:after="0" w:line="240" w:lineRule="auto"/>
        <w:jc w:val="center"/>
        <w:rPr>
          <w:rFonts w:ascii="Dutch801 Rm BT" w:eastAsia="Calibri" w:hAnsi="Dutch801 Rm BT"/>
          <w:b/>
          <w:sz w:val="28"/>
          <w:szCs w:val="28"/>
          <w:u w:val="single"/>
        </w:rPr>
      </w:pPr>
      <w:r w:rsidRPr="005E30A3">
        <w:rPr>
          <w:rFonts w:ascii="Dutch801 Rm BT" w:eastAsia="Calibri" w:hAnsi="Dutch801 Rm BT"/>
          <w:b/>
          <w:sz w:val="28"/>
          <w:szCs w:val="28"/>
          <w:u w:val="single"/>
        </w:rPr>
        <w:t>Algemene ledenvergadering op 20 maart 2017, aanvang 19.30 uur</w:t>
      </w:r>
    </w:p>
    <w:p w:rsidR="00682F35" w:rsidRPr="005E30A3" w:rsidRDefault="00682F35" w:rsidP="00682F35">
      <w:pPr>
        <w:spacing w:after="0" w:line="240" w:lineRule="auto"/>
        <w:jc w:val="center"/>
        <w:rPr>
          <w:rFonts w:ascii="Dutch801 Rm BT" w:eastAsia="Calibri" w:hAnsi="Dutch801 Rm BT"/>
          <w:b/>
          <w:sz w:val="28"/>
          <w:szCs w:val="28"/>
          <w:u w:val="single"/>
        </w:rPr>
      </w:pPr>
    </w:p>
    <w:p w:rsidR="00682F35" w:rsidRPr="005E30A3" w:rsidRDefault="00682F35" w:rsidP="00682F35">
      <w:pPr>
        <w:spacing w:after="0" w:line="240" w:lineRule="auto"/>
        <w:jc w:val="center"/>
        <w:rPr>
          <w:rFonts w:ascii="Dutch801 Rm BT" w:eastAsia="Calibri" w:hAnsi="Dutch801 Rm BT"/>
          <w:b/>
          <w:sz w:val="28"/>
          <w:szCs w:val="28"/>
          <w:u w:val="single"/>
        </w:rPr>
      </w:pPr>
      <w:r w:rsidRPr="005E30A3">
        <w:rPr>
          <w:rFonts w:ascii="Dutch801 Rm BT" w:eastAsia="Calibri" w:hAnsi="Dutch801 Rm BT"/>
          <w:b/>
          <w:sz w:val="28"/>
          <w:szCs w:val="28"/>
          <w:u w:val="single"/>
        </w:rPr>
        <w:t>Agenda</w:t>
      </w:r>
    </w:p>
    <w:p w:rsidR="00682F35" w:rsidRPr="005E30A3" w:rsidRDefault="00682F35" w:rsidP="00682F35">
      <w:pPr>
        <w:spacing w:after="0" w:line="240" w:lineRule="auto"/>
        <w:ind w:left="851"/>
        <w:rPr>
          <w:rFonts w:ascii="Dutch801 Rm BT" w:eastAsia="Calibri" w:hAnsi="Dutch801 Rm BT"/>
          <w:b/>
          <w:sz w:val="32"/>
          <w:szCs w:val="32"/>
          <w:u w:val="single"/>
        </w:rPr>
      </w:pPr>
    </w:p>
    <w:p w:rsidR="00682F35" w:rsidRPr="005E30A3" w:rsidRDefault="00682F35" w:rsidP="00682F35">
      <w:pPr>
        <w:numPr>
          <w:ilvl w:val="0"/>
          <w:numId w:val="21"/>
        </w:numPr>
        <w:spacing w:after="0" w:line="240" w:lineRule="auto"/>
        <w:contextualSpacing/>
        <w:rPr>
          <w:rFonts w:ascii="Dutch801 Rm BT" w:eastAsia="Calibri" w:hAnsi="Dutch801 Rm BT"/>
          <w:szCs w:val="24"/>
        </w:rPr>
      </w:pPr>
      <w:r w:rsidRPr="005E30A3">
        <w:rPr>
          <w:rFonts w:ascii="Dutch801 Rm BT" w:eastAsia="Calibri" w:hAnsi="Dutch801 Rm BT"/>
          <w:szCs w:val="24"/>
        </w:rPr>
        <w:t>Opening</w:t>
      </w:r>
    </w:p>
    <w:p w:rsidR="00682F35" w:rsidRPr="005E30A3" w:rsidRDefault="00682F35" w:rsidP="00682F35">
      <w:pPr>
        <w:numPr>
          <w:ilvl w:val="0"/>
          <w:numId w:val="21"/>
        </w:numPr>
        <w:spacing w:after="0" w:line="240" w:lineRule="auto"/>
        <w:contextualSpacing/>
        <w:rPr>
          <w:rFonts w:ascii="Dutch801 Rm BT" w:eastAsia="Calibri" w:hAnsi="Dutch801 Rm BT"/>
          <w:szCs w:val="24"/>
        </w:rPr>
      </w:pPr>
      <w:r w:rsidRPr="005E30A3">
        <w:rPr>
          <w:rFonts w:ascii="Dutch801 Rm BT" w:eastAsia="Calibri" w:hAnsi="Dutch801 Rm BT"/>
          <w:szCs w:val="24"/>
        </w:rPr>
        <w:t>Notulen ALV 21 maart 2016</w:t>
      </w:r>
    </w:p>
    <w:p w:rsidR="00682F35" w:rsidRPr="005E30A3" w:rsidRDefault="00682F35" w:rsidP="00682F35">
      <w:pPr>
        <w:numPr>
          <w:ilvl w:val="0"/>
          <w:numId w:val="21"/>
        </w:numPr>
        <w:spacing w:after="0" w:line="240" w:lineRule="auto"/>
        <w:contextualSpacing/>
        <w:rPr>
          <w:rFonts w:ascii="Dutch801 Rm BT" w:eastAsia="Calibri" w:hAnsi="Dutch801 Rm BT"/>
          <w:szCs w:val="24"/>
        </w:rPr>
      </w:pPr>
      <w:r w:rsidRPr="005E30A3">
        <w:rPr>
          <w:rFonts w:ascii="Dutch801 Rm BT" w:eastAsia="Calibri" w:hAnsi="Dutch801 Rm BT"/>
          <w:szCs w:val="24"/>
        </w:rPr>
        <w:t>Jaarverslagen</w:t>
      </w:r>
    </w:p>
    <w:p w:rsidR="00682F35" w:rsidRPr="005E30A3" w:rsidRDefault="00682F35" w:rsidP="00682F35">
      <w:pPr>
        <w:numPr>
          <w:ilvl w:val="1"/>
          <w:numId w:val="21"/>
        </w:numPr>
        <w:spacing w:after="0" w:line="240" w:lineRule="auto"/>
        <w:contextualSpacing/>
        <w:rPr>
          <w:rFonts w:ascii="Dutch801 Rm BT" w:eastAsia="Calibri" w:hAnsi="Dutch801 Rm BT"/>
          <w:szCs w:val="24"/>
        </w:rPr>
      </w:pPr>
      <w:r w:rsidRPr="005E30A3">
        <w:rPr>
          <w:rFonts w:ascii="Dutch801 Rm BT" w:eastAsia="Calibri" w:hAnsi="Dutch801 Rm BT"/>
          <w:szCs w:val="24"/>
        </w:rPr>
        <w:t>Bestuur</w:t>
      </w:r>
    </w:p>
    <w:p w:rsidR="00682F35" w:rsidRPr="005E30A3" w:rsidRDefault="00682F35" w:rsidP="00682F35">
      <w:pPr>
        <w:numPr>
          <w:ilvl w:val="1"/>
          <w:numId w:val="21"/>
        </w:numPr>
        <w:spacing w:after="0" w:line="240" w:lineRule="auto"/>
        <w:contextualSpacing/>
        <w:rPr>
          <w:rFonts w:ascii="Dutch801 Rm BT" w:eastAsia="Calibri" w:hAnsi="Dutch801 Rm BT"/>
          <w:szCs w:val="24"/>
        </w:rPr>
      </w:pPr>
      <w:r w:rsidRPr="005E30A3">
        <w:rPr>
          <w:rFonts w:ascii="Dutch801 Rm BT" w:eastAsia="Calibri" w:hAnsi="Dutch801 Rm BT"/>
          <w:szCs w:val="24"/>
        </w:rPr>
        <w:t>Veilingmeester</w:t>
      </w:r>
    </w:p>
    <w:p w:rsidR="00682F35" w:rsidRPr="005E30A3" w:rsidRDefault="00682F35" w:rsidP="00682F35">
      <w:pPr>
        <w:numPr>
          <w:ilvl w:val="1"/>
          <w:numId w:val="21"/>
        </w:numPr>
        <w:spacing w:after="0" w:line="240" w:lineRule="auto"/>
        <w:contextualSpacing/>
        <w:rPr>
          <w:rFonts w:ascii="Dutch801 Rm BT" w:eastAsia="Calibri" w:hAnsi="Dutch801 Rm BT"/>
          <w:szCs w:val="24"/>
        </w:rPr>
      </w:pPr>
      <w:r w:rsidRPr="005E30A3">
        <w:rPr>
          <w:rFonts w:ascii="Dutch801 Rm BT" w:eastAsia="Calibri" w:hAnsi="Dutch801 Rm BT"/>
          <w:szCs w:val="24"/>
        </w:rPr>
        <w:t>Rondzendcommissaris</w:t>
      </w:r>
    </w:p>
    <w:p w:rsidR="00682F35" w:rsidRPr="005E30A3" w:rsidRDefault="00682F35" w:rsidP="00682F35">
      <w:pPr>
        <w:numPr>
          <w:ilvl w:val="1"/>
          <w:numId w:val="21"/>
        </w:numPr>
        <w:spacing w:after="0" w:line="240" w:lineRule="auto"/>
        <w:contextualSpacing/>
        <w:rPr>
          <w:rFonts w:ascii="Dutch801 Rm BT" w:eastAsia="Calibri" w:hAnsi="Dutch801 Rm BT"/>
          <w:szCs w:val="24"/>
        </w:rPr>
      </w:pPr>
      <w:r w:rsidRPr="005E30A3">
        <w:rPr>
          <w:rFonts w:ascii="Dutch801 Rm BT" w:eastAsia="Calibri" w:hAnsi="Dutch801 Rm BT"/>
          <w:szCs w:val="24"/>
        </w:rPr>
        <w:lastRenderedPageBreak/>
        <w:t>Bibliothecaris</w:t>
      </w:r>
    </w:p>
    <w:p w:rsidR="00682F35" w:rsidRPr="005E30A3" w:rsidRDefault="00682F35" w:rsidP="00682F35">
      <w:pPr>
        <w:numPr>
          <w:ilvl w:val="1"/>
          <w:numId w:val="21"/>
        </w:numPr>
        <w:spacing w:after="0" w:line="240" w:lineRule="auto"/>
        <w:contextualSpacing/>
        <w:rPr>
          <w:rFonts w:ascii="Dutch801 Rm BT" w:eastAsia="Calibri" w:hAnsi="Dutch801 Rm BT"/>
          <w:szCs w:val="24"/>
        </w:rPr>
      </w:pPr>
      <w:r w:rsidRPr="005E30A3">
        <w:rPr>
          <w:rFonts w:ascii="Dutch801 Rm BT" w:eastAsia="Calibri" w:hAnsi="Dutch801 Rm BT"/>
          <w:szCs w:val="24"/>
        </w:rPr>
        <w:t>Commissie verkoop filatelistische collecties</w:t>
      </w:r>
    </w:p>
    <w:p w:rsidR="00682F35" w:rsidRPr="005E30A3" w:rsidRDefault="00682F35" w:rsidP="00682F35">
      <w:pPr>
        <w:numPr>
          <w:ilvl w:val="1"/>
          <w:numId w:val="21"/>
        </w:numPr>
        <w:spacing w:after="0" w:line="240" w:lineRule="auto"/>
        <w:contextualSpacing/>
        <w:rPr>
          <w:rFonts w:ascii="Dutch801 Rm BT" w:eastAsia="Calibri" w:hAnsi="Dutch801 Rm BT"/>
          <w:szCs w:val="24"/>
        </w:rPr>
      </w:pPr>
      <w:r w:rsidRPr="005E30A3">
        <w:rPr>
          <w:rFonts w:ascii="Dutch801 Rm BT" w:eastAsia="Calibri" w:hAnsi="Dutch801 Rm BT"/>
          <w:szCs w:val="24"/>
        </w:rPr>
        <w:t>Penningmeester</w:t>
      </w:r>
    </w:p>
    <w:p w:rsidR="00682F35" w:rsidRPr="005E30A3" w:rsidRDefault="00682F35" w:rsidP="00682F35">
      <w:pPr>
        <w:numPr>
          <w:ilvl w:val="0"/>
          <w:numId w:val="21"/>
        </w:numPr>
        <w:spacing w:after="0" w:line="240" w:lineRule="auto"/>
        <w:contextualSpacing/>
        <w:rPr>
          <w:rFonts w:ascii="Dutch801 Rm BT" w:eastAsia="Calibri" w:hAnsi="Dutch801 Rm BT"/>
          <w:szCs w:val="24"/>
        </w:rPr>
      </w:pPr>
      <w:r w:rsidRPr="005E30A3">
        <w:rPr>
          <w:rFonts w:ascii="Dutch801 Rm BT" w:eastAsia="Calibri" w:hAnsi="Dutch801 Rm BT"/>
          <w:szCs w:val="24"/>
        </w:rPr>
        <w:t>Verslag kascontrole commissie en voorstel verlening decharge aan penningmeester</w:t>
      </w:r>
    </w:p>
    <w:p w:rsidR="00682F35" w:rsidRPr="005E30A3" w:rsidRDefault="00682F35" w:rsidP="00682F35">
      <w:pPr>
        <w:numPr>
          <w:ilvl w:val="0"/>
          <w:numId w:val="21"/>
        </w:numPr>
        <w:spacing w:after="0" w:line="240" w:lineRule="auto"/>
        <w:contextualSpacing/>
        <w:rPr>
          <w:rFonts w:ascii="Dutch801 Rm BT" w:eastAsia="Calibri" w:hAnsi="Dutch801 Rm BT"/>
          <w:szCs w:val="24"/>
        </w:rPr>
      </w:pPr>
      <w:r w:rsidRPr="005E30A3">
        <w:rPr>
          <w:rFonts w:ascii="Dutch801 Rm BT" w:eastAsia="Calibri" w:hAnsi="Dutch801 Rm BT"/>
          <w:szCs w:val="24"/>
        </w:rPr>
        <w:t>Vaststellen nieuwe kascontrolecommissie</w:t>
      </w:r>
    </w:p>
    <w:p w:rsidR="00682F35" w:rsidRPr="005E30A3" w:rsidRDefault="00682F35" w:rsidP="00682F35">
      <w:pPr>
        <w:numPr>
          <w:ilvl w:val="0"/>
          <w:numId w:val="21"/>
        </w:numPr>
        <w:spacing w:after="0" w:line="240" w:lineRule="auto"/>
        <w:contextualSpacing/>
        <w:rPr>
          <w:rFonts w:ascii="Dutch801 Rm BT" w:eastAsia="Calibri" w:hAnsi="Dutch801 Rm BT"/>
          <w:szCs w:val="24"/>
        </w:rPr>
      </w:pPr>
      <w:r w:rsidRPr="005E30A3">
        <w:rPr>
          <w:rFonts w:ascii="Dutch801 Rm BT" w:eastAsia="Calibri" w:hAnsi="Dutch801 Rm BT"/>
          <w:szCs w:val="24"/>
        </w:rPr>
        <w:t>Huldigingen</w:t>
      </w:r>
    </w:p>
    <w:p w:rsidR="00682F35" w:rsidRPr="005E30A3" w:rsidRDefault="00682F35" w:rsidP="00682F35">
      <w:pPr>
        <w:numPr>
          <w:ilvl w:val="0"/>
          <w:numId w:val="21"/>
        </w:numPr>
        <w:spacing w:after="0" w:line="240" w:lineRule="auto"/>
        <w:contextualSpacing/>
        <w:rPr>
          <w:rFonts w:ascii="Dutch801 Rm BT" w:eastAsia="Calibri" w:hAnsi="Dutch801 Rm BT"/>
          <w:szCs w:val="24"/>
        </w:rPr>
      </w:pPr>
      <w:r w:rsidRPr="005E30A3">
        <w:rPr>
          <w:rFonts w:ascii="Dutch801 Rm BT" w:eastAsia="Calibri" w:hAnsi="Dutch801 Rm BT"/>
          <w:szCs w:val="24"/>
        </w:rPr>
        <w:t>Bestuursverkiezing</w:t>
      </w:r>
    </w:p>
    <w:p w:rsidR="00682F35" w:rsidRPr="005E30A3" w:rsidRDefault="00682F35" w:rsidP="00682F35">
      <w:pPr>
        <w:numPr>
          <w:ilvl w:val="0"/>
          <w:numId w:val="21"/>
        </w:numPr>
        <w:spacing w:after="0" w:line="240" w:lineRule="auto"/>
        <w:contextualSpacing/>
        <w:rPr>
          <w:rFonts w:ascii="Dutch801 Rm BT" w:eastAsia="Calibri" w:hAnsi="Dutch801 Rm BT"/>
          <w:szCs w:val="24"/>
        </w:rPr>
      </w:pPr>
      <w:r w:rsidRPr="005E30A3">
        <w:rPr>
          <w:rFonts w:ascii="Dutch801 Rm BT" w:eastAsia="Calibri" w:hAnsi="Dutch801 Rm BT"/>
          <w:szCs w:val="24"/>
        </w:rPr>
        <w:t>Rondvraag</w:t>
      </w:r>
    </w:p>
    <w:p w:rsidR="00682F35" w:rsidRPr="005E30A3" w:rsidRDefault="00682F35" w:rsidP="00682F35">
      <w:pPr>
        <w:numPr>
          <w:ilvl w:val="0"/>
          <w:numId w:val="21"/>
        </w:numPr>
        <w:spacing w:after="0" w:line="240" w:lineRule="auto"/>
        <w:contextualSpacing/>
        <w:rPr>
          <w:rFonts w:ascii="Dutch801 Rm BT" w:eastAsia="Calibri" w:hAnsi="Dutch801 Rm BT"/>
          <w:szCs w:val="24"/>
        </w:rPr>
      </w:pPr>
      <w:r w:rsidRPr="005E30A3">
        <w:rPr>
          <w:rFonts w:ascii="Dutch801 Rm BT" w:eastAsia="Calibri" w:hAnsi="Dutch801 Rm BT"/>
          <w:szCs w:val="24"/>
        </w:rPr>
        <w:t>Sluiting algemene ledenvergadering</w:t>
      </w:r>
    </w:p>
    <w:p w:rsidR="00682F35" w:rsidRPr="005E30A3" w:rsidRDefault="00682F35" w:rsidP="00682F35">
      <w:pPr>
        <w:numPr>
          <w:ilvl w:val="0"/>
          <w:numId w:val="21"/>
        </w:numPr>
        <w:spacing w:after="0" w:line="240" w:lineRule="auto"/>
        <w:contextualSpacing/>
        <w:rPr>
          <w:rFonts w:ascii="Dutch801 Rm BT" w:eastAsia="Calibri" w:hAnsi="Dutch801 Rm BT"/>
          <w:szCs w:val="24"/>
        </w:rPr>
      </w:pPr>
      <w:r w:rsidRPr="005E30A3">
        <w:rPr>
          <w:rFonts w:ascii="Dutch801 Rm BT" w:eastAsia="Calibri" w:hAnsi="Dutch801 Rm BT"/>
          <w:szCs w:val="24"/>
        </w:rPr>
        <w:t>Pauze</w:t>
      </w:r>
    </w:p>
    <w:p w:rsidR="00682F35" w:rsidRPr="005E30A3" w:rsidRDefault="00682F35" w:rsidP="00682F35">
      <w:pPr>
        <w:numPr>
          <w:ilvl w:val="0"/>
          <w:numId w:val="21"/>
        </w:numPr>
        <w:spacing w:after="0" w:line="240" w:lineRule="auto"/>
        <w:contextualSpacing/>
        <w:rPr>
          <w:rFonts w:ascii="Dutch801 Rm BT" w:eastAsia="Calibri" w:hAnsi="Dutch801 Rm BT"/>
          <w:szCs w:val="24"/>
        </w:rPr>
      </w:pPr>
      <w:r w:rsidRPr="005E30A3">
        <w:rPr>
          <w:rFonts w:ascii="Dutch801 Rm BT" w:eastAsia="Calibri" w:hAnsi="Dutch801 Rm BT"/>
          <w:szCs w:val="24"/>
        </w:rPr>
        <w:t>Tombola en veiling</w:t>
      </w:r>
    </w:p>
    <w:p w:rsidR="00682F35" w:rsidRPr="005E30A3" w:rsidRDefault="00682F35" w:rsidP="00682F35">
      <w:pPr>
        <w:numPr>
          <w:ilvl w:val="0"/>
          <w:numId w:val="21"/>
        </w:numPr>
        <w:spacing w:after="0" w:line="240" w:lineRule="auto"/>
        <w:contextualSpacing/>
        <w:rPr>
          <w:rFonts w:ascii="Dutch801 Rm BT" w:eastAsia="Calibri" w:hAnsi="Dutch801 Rm BT"/>
          <w:szCs w:val="24"/>
        </w:rPr>
      </w:pPr>
      <w:r w:rsidRPr="005E30A3">
        <w:rPr>
          <w:rFonts w:ascii="Dutch801 Rm BT" w:eastAsia="Calibri" w:hAnsi="Dutch801 Rm BT"/>
          <w:szCs w:val="24"/>
        </w:rPr>
        <w:t>Afsluiting avond</w:t>
      </w:r>
    </w:p>
    <w:p w:rsidR="00682F35" w:rsidRDefault="00682F35" w:rsidP="00682F35">
      <w:pPr>
        <w:kinsoku w:val="0"/>
        <w:overflowPunct w:val="0"/>
        <w:autoSpaceDE w:val="0"/>
        <w:autoSpaceDN w:val="0"/>
        <w:spacing w:after="0" w:line="240" w:lineRule="auto"/>
        <w:ind w:right="-54"/>
        <w:rPr>
          <w:rFonts w:ascii="Dutch801 Rm BT" w:hAnsi="Dutch801 Rm BT"/>
          <w:b/>
          <w:bCs/>
          <w:szCs w:val="24"/>
          <w:u w:val="single"/>
          <w:lang w:eastAsia="nl-NL"/>
        </w:rPr>
      </w:pPr>
    </w:p>
    <w:p w:rsidR="00682F35" w:rsidRPr="00E26DBC" w:rsidRDefault="00682F35" w:rsidP="003A5C95">
      <w:pPr>
        <w:kinsoku w:val="0"/>
        <w:overflowPunct w:val="0"/>
        <w:autoSpaceDE w:val="0"/>
        <w:autoSpaceDN w:val="0"/>
        <w:spacing w:after="0" w:line="240" w:lineRule="auto"/>
        <w:ind w:right="-54"/>
        <w:rPr>
          <w:rFonts w:ascii="Dutch801 Rm BT" w:hAnsi="Dutch801 Rm BT"/>
          <w:b/>
          <w:bCs/>
          <w:sz w:val="28"/>
          <w:szCs w:val="28"/>
          <w:lang w:eastAsia="nl-NL"/>
        </w:rPr>
      </w:pPr>
    </w:p>
    <w:p w:rsidR="00DE6BA9" w:rsidRPr="00DE6BA9" w:rsidRDefault="00DE6BA9" w:rsidP="00DE6BA9">
      <w:pPr>
        <w:rPr>
          <w:rFonts w:ascii="Dutch801 Rm BT" w:eastAsia="Calibri" w:hAnsi="Dutch801 Rm BT"/>
          <w:b/>
          <w:sz w:val="28"/>
          <w:szCs w:val="28"/>
        </w:rPr>
      </w:pPr>
      <w:r w:rsidRPr="00DE6BA9">
        <w:rPr>
          <w:rFonts w:ascii="Dutch801 Rm BT" w:eastAsia="Calibri" w:hAnsi="Dutch801 Rm BT"/>
          <w:b/>
          <w:sz w:val="28"/>
          <w:szCs w:val="28"/>
        </w:rPr>
        <w:t>Van de redacteur.</w:t>
      </w:r>
    </w:p>
    <w:p w:rsidR="00DE6BA9" w:rsidRPr="00DE6BA9" w:rsidRDefault="00DE6BA9" w:rsidP="00DE6BA9">
      <w:pPr>
        <w:spacing w:after="0" w:line="240" w:lineRule="auto"/>
        <w:rPr>
          <w:rFonts w:ascii="Dutch801 Rm BT" w:eastAsia="Calibri" w:hAnsi="Dutch801 Rm BT"/>
          <w:szCs w:val="24"/>
        </w:rPr>
      </w:pPr>
      <w:r w:rsidRPr="00DE6BA9">
        <w:rPr>
          <w:rFonts w:ascii="Dutch801 Rm BT" w:eastAsia="Calibri" w:hAnsi="Dutch801 Rm BT"/>
          <w:szCs w:val="24"/>
        </w:rPr>
        <w:t xml:space="preserve">Hoe zit het met de verhouding: Internet en Filatelie? Is internet een bedreiging voor onze hobby of juist een verrijking en een uitdaging ? We spreken tegenwoordig niet meer over problemen of bedreigingen maar over uitdagingen. Zo </w:t>
      </w:r>
      <w:r w:rsidR="008B43C9">
        <w:rPr>
          <w:rFonts w:ascii="Dutch801 Rm BT" w:eastAsia="Calibri" w:hAnsi="Dutch801 Rm BT"/>
          <w:szCs w:val="24"/>
        </w:rPr>
        <w:t>zie ik het ook. Er zijn zeer vee</w:t>
      </w:r>
      <w:r w:rsidRPr="00DE6BA9">
        <w:rPr>
          <w:rFonts w:ascii="Dutch801 Rm BT" w:eastAsia="Calibri" w:hAnsi="Dutch801 Rm BT"/>
          <w:szCs w:val="24"/>
        </w:rPr>
        <w:t>l mogelijkheden bijgekomen na de komst van internet. Denk aan de digitale catalogi, veilingen, uitwisselingen en contacten, om maar een paar zaken te noemen.</w:t>
      </w:r>
    </w:p>
    <w:p w:rsidR="00DE6BA9" w:rsidRPr="00DE6BA9" w:rsidRDefault="00DE6BA9" w:rsidP="00DE6BA9">
      <w:pPr>
        <w:spacing w:after="0" w:line="240" w:lineRule="auto"/>
        <w:rPr>
          <w:rFonts w:ascii="Dutch801 Rm BT" w:eastAsia="Calibri" w:hAnsi="Dutch801 Rm BT"/>
          <w:szCs w:val="24"/>
        </w:rPr>
      </w:pPr>
      <w:r w:rsidRPr="00DE6BA9">
        <w:rPr>
          <w:rFonts w:ascii="Dutch801 Rm BT" w:eastAsia="Calibri" w:hAnsi="Dutch801 Rm BT"/>
          <w:szCs w:val="24"/>
        </w:rPr>
        <w:t>Ik begin met een provocatie: over 10 jaar is er geen post meer en ook geen postzegels,</w:t>
      </w:r>
    </w:p>
    <w:p w:rsidR="00DE6BA9" w:rsidRPr="00DE6BA9" w:rsidRDefault="00DE6BA9" w:rsidP="00DE6BA9">
      <w:pPr>
        <w:spacing w:after="0" w:line="240" w:lineRule="auto"/>
        <w:rPr>
          <w:rFonts w:ascii="Dutch801 Rm BT" w:eastAsia="Calibri" w:hAnsi="Dutch801 Rm BT"/>
          <w:szCs w:val="24"/>
        </w:rPr>
      </w:pPr>
      <w:r w:rsidRPr="00DE6BA9">
        <w:rPr>
          <w:rFonts w:ascii="Dutch801 Rm BT" w:eastAsia="Calibri" w:hAnsi="Dutch801 Rm BT"/>
          <w:szCs w:val="24"/>
        </w:rPr>
        <w:t>Vervolgens een verhaal over internet- en barcodezegels, een nieuw verzamelgebied.</w:t>
      </w:r>
    </w:p>
    <w:p w:rsidR="00DE6BA9" w:rsidRPr="00DE6BA9" w:rsidRDefault="00682F35" w:rsidP="00DE6BA9">
      <w:pPr>
        <w:spacing w:after="0" w:line="240" w:lineRule="auto"/>
        <w:rPr>
          <w:rFonts w:ascii="Dutch801 Rm BT" w:eastAsia="Calibri" w:hAnsi="Dutch801 Rm BT"/>
          <w:szCs w:val="24"/>
        </w:rPr>
      </w:pPr>
      <w:r>
        <w:rPr>
          <w:rFonts w:ascii="Dutch801 Rm BT" w:eastAsia="Calibri" w:hAnsi="Dutch801 Rm BT"/>
          <w:szCs w:val="24"/>
        </w:rPr>
        <w:t>E</w:t>
      </w:r>
      <w:r w:rsidR="00DE6BA9" w:rsidRPr="00DE6BA9">
        <w:rPr>
          <w:rFonts w:ascii="Dutch801 Rm BT" w:eastAsia="Calibri" w:hAnsi="Dutch801 Rm BT"/>
          <w:szCs w:val="24"/>
        </w:rPr>
        <w:t>n als laatste item en voor mj het mooiste de virtuele postzegelverzameling. Niks geen “gedoe” met ruilen, kopen, etc. maar gewoon digitaal van internet kopiëren en plakken in een virtueel album en bewaren in de “clouds”. Cleaner kan het toch niet ! Of gaat dat te ver. Iedereen zijn eigen mening maar mijn ding is het mooi niet. Succes ermee.</w:t>
      </w:r>
    </w:p>
    <w:p w:rsidR="00E26DBC" w:rsidRDefault="00DE6BA9" w:rsidP="00DE6BA9">
      <w:pPr>
        <w:kinsoku w:val="0"/>
        <w:overflowPunct w:val="0"/>
        <w:autoSpaceDE w:val="0"/>
        <w:autoSpaceDN w:val="0"/>
        <w:spacing w:after="0" w:line="240" w:lineRule="auto"/>
        <w:ind w:right="-54"/>
        <w:rPr>
          <w:rFonts w:ascii="Dutch801 Rm BT" w:hAnsi="Dutch801 Rm BT"/>
          <w:b/>
          <w:bCs/>
          <w:szCs w:val="24"/>
          <w:u w:val="single"/>
          <w:lang w:eastAsia="nl-NL"/>
        </w:rPr>
      </w:pPr>
      <w:r w:rsidRPr="00DE6BA9">
        <w:rPr>
          <w:rFonts w:ascii="Dutch801 Rm BT" w:eastAsia="Calibri" w:hAnsi="Dutch801 Rm BT"/>
          <w:szCs w:val="24"/>
        </w:rPr>
        <w:t>Maarten Smeets</w:t>
      </w:r>
    </w:p>
    <w:p w:rsidR="00CD7B55" w:rsidRDefault="00CD7B55" w:rsidP="003A5C95">
      <w:pPr>
        <w:kinsoku w:val="0"/>
        <w:overflowPunct w:val="0"/>
        <w:autoSpaceDE w:val="0"/>
        <w:autoSpaceDN w:val="0"/>
        <w:spacing w:after="0" w:line="240" w:lineRule="auto"/>
        <w:ind w:right="-54"/>
        <w:rPr>
          <w:rFonts w:ascii="Dutch801 Rm BT" w:hAnsi="Dutch801 Rm BT"/>
          <w:b/>
          <w:bCs/>
          <w:szCs w:val="24"/>
          <w:u w:val="single"/>
          <w:lang w:eastAsia="nl-NL"/>
        </w:rPr>
      </w:pPr>
    </w:p>
    <w:p w:rsidR="00CD7B55" w:rsidRDefault="00CD7B55" w:rsidP="003A5C95">
      <w:pPr>
        <w:kinsoku w:val="0"/>
        <w:overflowPunct w:val="0"/>
        <w:autoSpaceDE w:val="0"/>
        <w:autoSpaceDN w:val="0"/>
        <w:spacing w:after="0" w:line="240" w:lineRule="auto"/>
        <w:ind w:right="-54"/>
        <w:rPr>
          <w:rFonts w:ascii="Dutch801 Rm BT" w:hAnsi="Dutch801 Rm BT"/>
          <w:b/>
          <w:bCs/>
          <w:szCs w:val="24"/>
          <w:u w:val="single"/>
          <w:lang w:eastAsia="nl-NL"/>
        </w:rPr>
      </w:pPr>
    </w:p>
    <w:p w:rsidR="00CD7B55" w:rsidRDefault="00CD7B55" w:rsidP="003A5C95">
      <w:pPr>
        <w:kinsoku w:val="0"/>
        <w:overflowPunct w:val="0"/>
        <w:autoSpaceDE w:val="0"/>
        <w:autoSpaceDN w:val="0"/>
        <w:spacing w:after="0" w:line="240" w:lineRule="auto"/>
        <w:ind w:right="-54"/>
        <w:rPr>
          <w:rFonts w:ascii="Dutch801 Rm BT" w:hAnsi="Dutch801 Rm BT"/>
          <w:b/>
          <w:bCs/>
          <w:szCs w:val="24"/>
          <w:u w:val="single"/>
          <w:lang w:eastAsia="nl-NL"/>
        </w:rPr>
      </w:pPr>
    </w:p>
    <w:p w:rsidR="003A5C95" w:rsidRDefault="003A5C95" w:rsidP="003A5C95">
      <w:pPr>
        <w:kinsoku w:val="0"/>
        <w:overflowPunct w:val="0"/>
        <w:autoSpaceDE w:val="0"/>
        <w:autoSpaceDN w:val="0"/>
        <w:spacing w:after="0" w:line="240" w:lineRule="auto"/>
        <w:ind w:right="-54"/>
        <w:rPr>
          <w:rFonts w:ascii="Dutch801 Rm BT" w:hAnsi="Dutch801 Rm BT"/>
          <w:b/>
          <w:bCs/>
          <w:szCs w:val="24"/>
          <w:u w:val="single"/>
          <w:lang w:eastAsia="nl-NL"/>
        </w:rPr>
      </w:pPr>
    </w:p>
    <w:p w:rsidR="00E26DBC" w:rsidRDefault="00E26DBC" w:rsidP="003A5C95">
      <w:pPr>
        <w:kinsoku w:val="0"/>
        <w:overflowPunct w:val="0"/>
        <w:autoSpaceDE w:val="0"/>
        <w:autoSpaceDN w:val="0"/>
        <w:spacing w:after="0" w:line="240" w:lineRule="auto"/>
        <w:ind w:right="-54"/>
        <w:rPr>
          <w:rFonts w:ascii="Dutch801 Rm BT" w:hAnsi="Dutch801 Rm BT"/>
          <w:b/>
          <w:bCs/>
          <w:szCs w:val="24"/>
          <w:u w:val="single"/>
          <w:lang w:eastAsia="nl-NL"/>
        </w:rPr>
      </w:pPr>
    </w:p>
    <w:p w:rsidR="00E26DBC" w:rsidRPr="00E26DBC" w:rsidRDefault="00E26DBC" w:rsidP="00E26DBC">
      <w:pPr>
        <w:shd w:val="clear" w:color="auto" w:fill="F0FEFF"/>
        <w:spacing w:after="0" w:line="240" w:lineRule="auto"/>
        <w:outlineLvl w:val="0"/>
        <w:rPr>
          <w:rFonts w:ascii="Dutch801 Rm BT" w:hAnsi="Dutch801 Rm BT" w:cs="Helvetica"/>
          <w:b/>
          <w:bCs/>
          <w:kern w:val="36"/>
          <w:sz w:val="28"/>
          <w:szCs w:val="28"/>
          <w:lang w:eastAsia="nl-NL"/>
        </w:rPr>
      </w:pPr>
      <w:hyperlink r:id="rId7" w:tooltip="‘Over tien jaar is er geen post meer in Nederland’" w:history="1">
        <w:r w:rsidRPr="00E26DBC">
          <w:rPr>
            <w:rFonts w:ascii="Dutch801 Rm BT" w:hAnsi="Dutch801 Rm BT" w:cs="Helvetica"/>
            <w:b/>
            <w:bCs/>
            <w:kern w:val="36"/>
            <w:sz w:val="28"/>
            <w:szCs w:val="28"/>
            <w:u w:val="single"/>
            <w:lang w:eastAsia="nl-NL"/>
          </w:rPr>
          <w:t>‘Over tien jaar is er geen post meer in Nederland’</w:t>
        </w:r>
      </w:hyperlink>
    </w:p>
    <w:p w:rsidR="00E26DBC" w:rsidRPr="00E26DBC" w:rsidRDefault="00E26DBC" w:rsidP="00E26DBC">
      <w:pPr>
        <w:shd w:val="clear" w:color="auto" w:fill="F0FEFF"/>
        <w:spacing w:after="150" w:line="240" w:lineRule="auto"/>
        <w:rPr>
          <w:rFonts w:ascii="Dutch801 Rm BT" w:hAnsi="Dutch801 Rm BT" w:cs="Helvetica"/>
          <w:szCs w:val="24"/>
          <w:lang w:eastAsia="nl-NL"/>
        </w:rPr>
      </w:pPr>
      <w:r w:rsidRPr="00E26DBC">
        <w:rPr>
          <w:rFonts w:ascii="Dutch801 Rm BT" w:hAnsi="Dutch801 Rm BT" w:cs="Helvetica"/>
          <w:szCs w:val="24"/>
          <w:lang w:eastAsia="nl-NL"/>
        </w:rPr>
        <w:t xml:space="preserve"> - </w:t>
      </w:r>
      <w:hyperlink r:id="rId8" w:tooltip="Berichten van Lia Vieveen" w:history="1">
        <w:r w:rsidRPr="00E26DBC">
          <w:rPr>
            <w:rFonts w:ascii="Dutch801 Rm BT" w:hAnsi="Dutch801 Rm BT" w:cs="Helvetica"/>
            <w:szCs w:val="24"/>
            <w:u w:val="single"/>
            <w:lang w:eastAsia="nl-NL"/>
          </w:rPr>
          <w:t>Lia Vieveen</w:t>
        </w:r>
      </w:hyperlink>
      <w:r w:rsidRPr="00E26DBC">
        <w:rPr>
          <w:rFonts w:ascii="Dutch801 Rm BT" w:hAnsi="Dutch801 Rm BT" w:cs="Helvetica"/>
          <w:szCs w:val="24"/>
          <w:lang w:eastAsia="nl-NL"/>
        </w:rPr>
        <w:t xml:space="preserve"> van </w:t>
      </w:r>
      <w:hyperlink r:id="rId9" w:history="1">
        <w:r w:rsidRPr="00E26DBC">
          <w:rPr>
            <w:rFonts w:ascii="Dutch801 Rm BT" w:hAnsi="Dutch801 Rm BT" w:cs="Helvetica"/>
            <w:szCs w:val="24"/>
            <w:u w:val="single"/>
            <w:lang w:eastAsia="nl-NL"/>
          </w:rPr>
          <w:t>Postzegelblog</w:t>
        </w:r>
      </w:hyperlink>
    </w:p>
    <w:p w:rsidR="00E26DBC" w:rsidRPr="00E26DBC" w:rsidRDefault="00E26DBC" w:rsidP="00043C21">
      <w:pPr>
        <w:pStyle w:val="Geenafstand"/>
        <w:rPr>
          <w:lang w:eastAsia="nl-NL"/>
        </w:rPr>
      </w:pPr>
      <w:r w:rsidRPr="00043C21">
        <w:rPr>
          <w:rFonts w:ascii="Dutch801 Rm BT" w:hAnsi="Dutch801 Rm BT"/>
          <w:noProof/>
        </w:rPr>
        <w:pict>
          <v:shape id="Afbeelding 1" o:spid="_x0000_s1027" type="#_x0000_t75" alt="post" style="position:absolute;margin-left:-.05pt;margin-top:.25pt;width:112.8pt;height:102pt;z-index:251654144;visibility:visible">
            <v:imagedata r:id="rId10" o:title="post"/>
            <w10:wrap type="square"/>
          </v:shape>
        </w:pict>
      </w:r>
      <w:r w:rsidRPr="00043C21">
        <w:rPr>
          <w:rFonts w:ascii="Dutch801 Rm BT" w:hAnsi="Dutch801 Rm BT"/>
          <w:lang w:eastAsia="nl-NL"/>
        </w:rPr>
        <w:t>Het is weer de hoogste tijd voor een nieuwe stelling! En wat dachten jullie van ‘Over tien jaar is er geen post meer in Nederland’. Ik heb deze stelling niet zelf verzonnen. Hij kwam als feit uit de mond van Harry Koorstra zelf.</w:t>
      </w:r>
      <w:r w:rsidR="00043C21">
        <w:rPr>
          <w:rFonts w:ascii="Dutch801 Rm BT" w:hAnsi="Dutch801 Rm BT"/>
          <w:lang w:eastAsia="nl-NL"/>
        </w:rPr>
        <w:t xml:space="preserve"> </w:t>
      </w:r>
      <w:r w:rsidRPr="00043C21">
        <w:rPr>
          <w:rFonts w:ascii="Dutch801 Rm BT" w:hAnsi="Dutch801 Rm BT"/>
          <w:lang w:eastAsia="nl-NL"/>
        </w:rPr>
        <w:t>Harry Koorstra, directievoorzitter van TNT Post en lid van de raad van bestuur van moederbedrijf TNT, vertelt hoe hij in 2008 een half jaar door het land trok om aan postbodes en leidinggevenden de noodzaak van bezuinigingen duidelijk te maken. Hij stelde tijdens deze rondtour vragen zoals: ‘Wie heeft er internet thuis’ en ‘Wie van jullie gebruikt internet bankieren’. Het bleek het gemiddelde van Nederland, 67</w:t>
      </w:r>
      <w:r w:rsidRPr="00E26DBC">
        <w:rPr>
          <w:lang w:eastAsia="nl-NL"/>
        </w:rPr>
        <w:t xml:space="preserve"> procent.</w:t>
      </w:r>
    </w:p>
    <w:p w:rsidR="00E26DBC" w:rsidRPr="00E26DBC" w:rsidRDefault="00E26DBC" w:rsidP="00E26DBC">
      <w:pPr>
        <w:spacing w:after="0" w:line="240" w:lineRule="auto"/>
        <w:rPr>
          <w:rFonts w:ascii="Dutch801 Rm BT" w:eastAsia="Calibri" w:hAnsi="Dutch801 Rm BT"/>
          <w:szCs w:val="24"/>
          <w:lang w:eastAsia="nl-NL"/>
        </w:rPr>
      </w:pPr>
      <w:r>
        <w:rPr>
          <w:noProof/>
        </w:rPr>
        <w:pict>
          <v:shape id="Afbeelding 2" o:spid="_x0000_s1026" type="#_x0000_t75" alt="steenkool" style="position:absolute;margin-left:-.05pt;margin-top:-.2pt;width:112.8pt;height:111pt;z-index:251655168;visibility:visible">
            <v:imagedata r:id="rId11" o:title="steenkool"/>
            <w10:wrap type="square"/>
          </v:shape>
        </w:pict>
      </w:r>
      <w:r w:rsidRPr="00E26DBC">
        <w:rPr>
          <w:rFonts w:ascii="Dutch801 Rm BT" w:eastAsia="Calibri" w:hAnsi="Dutch801 Rm BT"/>
          <w:szCs w:val="24"/>
          <w:lang w:eastAsia="nl-NL"/>
        </w:rPr>
        <w:t>Toen kwamen er vragen als: ‘Wie laat de bankpost vaak ongeopend liggen?’ Ook hier een hoge score. En de laatste vraag was: ‘Wie verwarmt zijn huis nog met steenkool?’ Dat was niemand natuurlijk. Er is nog genoeg steenkool, maar we hebben allang betere alternatieven.” De moraal van Koorstra’s verhaal ten overstaan van zijn eigen postbodes: post is binnenkort ook steenkool.</w:t>
      </w:r>
    </w:p>
    <w:p w:rsidR="00E26DBC" w:rsidRPr="00E26DBC" w:rsidRDefault="00E26DBC" w:rsidP="00E26DBC">
      <w:pPr>
        <w:spacing w:after="0" w:line="240" w:lineRule="auto"/>
        <w:rPr>
          <w:rFonts w:ascii="Dutch801 Rm BT" w:eastAsia="Calibri" w:hAnsi="Dutch801 Rm BT"/>
          <w:szCs w:val="24"/>
          <w:lang w:eastAsia="nl-NL"/>
        </w:rPr>
      </w:pPr>
      <w:r w:rsidRPr="00E26DBC">
        <w:rPr>
          <w:rFonts w:ascii="Dutch801 Rm BT" w:eastAsia="Calibri" w:hAnsi="Dutch801 Rm BT"/>
          <w:szCs w:val="24"/>
          <w:lang w:eastAsia="nl-NL"/>
        </w:rPr>
        <w:t>Is de toekomst van de brief en daarmee dus de postzegel zo somber? Wat denken jullie? </w:t>
      </w:r>
      <w:r w:rsidRPr="00E26DBC">
        <w:rPr>
          <w:rFonts w:ascii="Dutch801 Rm BT" w:eastAsia="Calibri" w:hAnsi="Dutch801 Rm BT"/>
          <w:b/>
          <w:bCs/>
          <w:szCs w:val="24"/>
          <w:lang w:eastAsia="nl-NL"/>
        </w:rPr>
        <w:t>Stem mee bij de poll!</w:t>
      </w:r>
    </w:p>
    <w:p w:rsidR="00E26DBC" w:rsidRPr="00E26DBC" w:rsidRDefault="00E26DBC" w:rsidP="00E26DBC">
      <w:pPr>
        <w:spacing w:after="0" w:line="240" w:lineRule="auto"/>
        <w:rPr>
          <w:rFonts w:ascii="Dutch801 Rm BT" w:eastAsia="Calibri" w:hAnsi="Dutch801 Rm BT"/>
          <w:b/>
          <w:bCs/>
          <w:color w:val="1C3B3D"/>
          <w:szCs w:val="24"/>
          <w:lang w:eastAsia="nl-NL"/>
        </w:rPr>
      </w:pPr>
      <w:r w:rsidRPr="00E26DBC">
        <w:rPr>
          <w:rFonts w:ascii="Dutch801 Rm BT" w:eastAsia="Calibri" w:hAnsi="Dutch801 Rm BT"/>
          <w:b/>
          <w:bCs/>
          <w:color w:val="1C3B3D"/>
          <w:szCs w:val="24"/>
          <w:lang w:eastAsia="nl-NL"/>
        </w:rPr>
        <w:t>Oude stelling</w:t>
      </w:r>
    </w:p>
    <w:p w:rsidR="00E26DBC" w:rsidRPr="00E26DBC" w:rsidRDefault="00E26DBC" w:rsidP="00E26DBC">
      <w:pPr>
        <w:spacing w:after="0" w:line="240" w:lineRule="auto"/>
        <w:rPr>
          <w:rFonts w:ascii="Dutch801 Rm BT" w:eastAsia="Calibri" w:hAnsi="Dutch801 Rm BT"/>
          <w:szCs w:val="24"/>
          <w:lang w:eastAsia="nl-NL"/>
        </w:rPr>
      </w:pPr>
      <w:r w:rsidRPr="00E26DBC">
        <w:rPr>
          <w:rFonts w:ascii="Dutch801 Rm BT" w:eastAsia="Calibri" w:hAnsi="Dutch801 Rm BT"/>
          <w:szCs w:val="24"/>
          <w:lang w:eastAsia="nl-NL"/>
        </w:rPr>
        <w:t>Op de oude stelling: Wat vind je ervan als je Persoonlijke Postzegels in 36 verschillende soorten variaties kan maken, werd 101 keer gestemd.</w:t>
      </w:r>
    </w:p>
    <w:p w:rsidR="00E26DBC" w:rsidRPr="00E26DBC" w:rsidRDefault="00E26DBC" w:rsidP="00E26DBC">
      <w:pPr>
        <w:spacing w:after="0" w:line="240" w:lineRule="auto"/>
        <w:rPr>
          <w:rFonts w:ascii="Dutch801 Rm BT" w:eastAsia="Calibri" w:hAnsi="Dutch801 Rm BT"/>
          <w:szCs w:val="24"/>
          <w:lang w:eastAsia="nl-NL"/>
        </w:rPr>
      </w:pPr>
      <w:r w:rsidRPr="00E26DBC">
        <w:rPr>
          <w:rFonts w:ascii="Dutch801 Rm BT" w:eastAsia="Calibri" w:hAnsi="Dutch801 Rm BT"/>
          <w:szCs w:val="24"/>
          <w:lang w:eastAsia="nl-NL"/>
        </w:rPr>
        <w:t>28% van de verzamelaars zou hierdoor gaan stoppen met verzamelen.</w:t>
      </w:r>
    </w:p>
    <w:p w:rsidR="00E26DBC" w:rsidRPr="00E26DBC" w:rsidRDefault="00E26DBC" w:rsidP="00E26DBC">
      <w:pPr>
        <w:spacing w:after="0" w:line="240" w:lineRule="auto"/>
        <w:rPr>
          <w:rFonts w:ascii="Dutch801 Rm BT" w:eastAsia="Calibri" w:hAnsi="Dutch801 Rm BT"/>
          <w:szCs w:val="24"/>
          <w:lang w:eastAsia="nl-NL"/>
        </w:rPr>
      </w:pPr>
      <w:r w:rsidRPr="00E26DBC">
        <w:rPr>
          <w:rFonts w:ascii="Dutch801 Rm BT" w:eastAsia="Calibri" w:hAnsi="Dutch801 Rm BT"/>
          <w:szCs w:val="24"/>
          <w:lang w:eastAsia="nl-NL"/>
        </w:rPr>
        <w:t>48% zou de keuze begrijpen, maar het zelf niets vinden</w:t>
      </w:r>
    </w:p>
    <w:p w:rsidR="00E26DBC" w:rsidRPr="00E26DBC" w:rsidRDefault="00E26DBC" w:rsidP="00E26DBC">
      <w:pPr>
        <w:spacing w:after="0" w:line="240" w:lineRule="auto"/>
        <w:rPr>
          <w:rFonts w:ascii="Dutch801 Rm BT" w:eastAsia="Calibri" w:hAnsi="Dutch801 Rm BT"/>
          <w:szCs w:val="24"/>
          <w:lang w:eastAsia="nl-NL"/>
        </w:rPr>
      </w:pPr>
      <w:r w:rsidRPr="00E26DBC">
        <w:rPr>
          <w:rFonts w:ascii="Dutch801 Rm BT" w:eastAsia="Calibri" w:hAnsi="Dutch801 Rm BT"/>
          <w:szCs w:val="24"/>
          <w:lang w:eastAsia="nl-NL"/>
        </w:rPr>
        <w:lastRenderedPageBreak/>
        <w:t>25% zou het echt een meerwaarde vinden.</w:t>
      </w:r>
    </w:p>
    <w:p w:rsidR="00E26DBC" w:rsidRPr="00E26DBC" w:rsidRDefault="00E26DBC" w:rsidP="00E26DBC">
      <w:pPr>
        <w:spacing w:after="0" w:line="240" w:lineRule="auto"/>
        <w:rPr>
          <w:rFonts w:ascii="Dutch801 Rm BT" w:eastAsia="Calibri" w:hAnsi="Dutch801 Rm BT"/>
          <w:szCs w:val="24"/>
          <w:lang w:eastAsia="nl-NL"/>
        </w:rPr>
      </w:pPr>
      <w:r w:rsidRPr="00E26DBC">
        <w:rPr>
          <w:rFonts w:ascii="Dutch801 Rm BT" w:eastAsia="Calibri" w:hAnsi="Dutch801 Rm BT"/>
          <w:szCs w:val="24"/>
          <w:lang w:eastAsia="nl-NL"/>
        </w:rPr>
        <w:t>Niet doen dus TNT Post!</w:t>
      </w:r>
    </w:p>
    <w:p w:rsidR="003A5C95" w:rsidRDefault="003A5C95" w:rsidP="003A5C95">
      <w:pPr>
        <w:kinsoku w:val="0"/>
        <w:overflowPunct w:val="0"/>
        <w:autoSpaceDE w:val="0"/>
        <w:autoSpaceDN w:val="0"/>
        <w:spacing w:after="0" w:line="240" w:lineRule="auto"/>
        <w:ind w:right="-54"/>
        <w:rPr>
          <w:rFonts w:ascii="Dutch801 Rm BT" w:hAnsi="Dutch801 Rm BT"/>
          <w:b/>
          <w:bCs/>
          <w:szCs w:val="24"/>
          <w:u w:val="single"/>
          <w:lang w:eastAsia="nl-NL"/>
        </w:rPr>
      </w:pPr>
    </w:p>
    <w:p w:rsidR="00E26DBC" w:rsidRDefault="00E26DBC" w:rsidP="003A5C95">
      <w:pPr>
        <w:kinsoku w:val="0"/>
        <w:overflowPunct w:val="0"/>
        <w:autoSpaceDE w:val="0"/>
        <w:autoSpaceDN w:val="0"/>
        <w:spacing w:after="0" w:line="240" w:lineRule="auto"/>
        <w:ind w:right="-54"/>
        <w:rPr>
          <w:rFonts w:ascii="Dutch801 Rm BT" w:hAnsi="Dutch801 Rm BT"/>
          <w:b/>
          <w:bCs/>
          <w:szCs w:val="24"/>
          <w:u w:val="single"/>
          <w:lang w:eastAsia="nl-NL"/>
        </w:rPr>
      </w:pPr>
    </w:p>
    <w:p w:rsidR="00E26DBC" w:rsidRPr="00E26DBC" w:rsidRDefault="00E26DBC" w:rsidP="00E26DBC">
      <w:pPr>
        <w:spacing w:after="0" w:line="240" w:lineRule="auto"/>
        <w:rPr>
          <w:rFonts w:ascii="Dutch801 Rm BT" w:eastAsia="Calibri" w:hAnsi="Dutch801 Rm BT"/>
          <w:b/>
          <w:sz w:val="28"/>
          <w:szCs w:val="28"/>
          <w:lang w:eastAsia="nl-NL"/>
        </w:rPr>
      </w:pPr>
      <w:r w:rsidRPr="00E26DBC">
        <w:rPr>
          <w:rFonts w:ascii="Dutch801 Rm BT" w:eastAsia="Calibri" w:hAnsi="Dutch801 Rm BT"/>
          <w:b/>
          <w:sz w:val="28"/>
          <w:szCs w:val="28"/>
          <w:lang w:eastAsia="nl-NL"/>
        </w:rPr>
        <w:t>Frankeren in Microsoft Word, OpenOffice of LibreOffice – met de E-Porto Add-In van de INTERNETMARKE (</w:t>
      </w:r>
      <w:r w:rsidR="00043C21">
        <w:rPr>
          <w:rFonts w:ascii="Dutch801 Rm BT" w:eastAsia="Calibri" w:hAnsi="Dutch801 Rm BT"/>
          <w:b/>
          <w:sz w:val="28"/>
          <w:szCs w:val="28"/>
          <w:lang w:eastAsia="nl-NL"/>
        </w:rPr>
        <w:t xml:space="preserve">door: </w:t>
      </w:r>
      <w:r w:rsidRPr="00E26DBC">
        <w:rPr>
          <w:rFonts w:ascii="Dutch801 Rm BT" w:eastAsia="Calibri" w:hAnsi="Dutch801 Rm BT"/>
          <w:b/>
          <w:sz w:val="28"/>
          <w:szCs w:val="28"/>
          <w:lang w:eastAsia="nl-NL"/>
        </w:rPr>
        <w:t>Deutsche Post)</w:t>
      </w:r>
    </w:p>
    <w:p w:rsidR="00E26DBC" w:rsidRPr="00E26DBC" w:rsidRDefault="00E26DBC" w:rsidP="00E26DBC">
      <w:pPr>
        <w:spacing w:after="0" w:line="240" w:lineRule="auto"/>
        <w:rPr>
          <w:rFonts w:ascii="Dutch801 Rm BT" w:eastAsia="Calibri" w:hAnsi="Dutch801 Rm BT"/>
          <w:szCs w:val="24"/>
          <w:lang w:eastAsia="nl-NL"/>
        </w:rPr>
      </w:pPr>
    </w:p>
    <w:p w:rsidR="00E26DBC" w:rsidRPr="00E26DBC" w:rsidRDefault="00E26DBC" w:rsidP="00E26DBC">
      <w:pPr>
        <w:spacing w:after="0" w:line="240" w:lineRule="auto"/>
        <w:rPr>
          <w:rFonts w:ascii="Dutch801 Rm BT" w:hAnsi="Dutch801 Rm BT" w:cs="Arial"/>
          <w:color w:val="333333"/>
          <w:szCs w:val="24"/>
          <w:lang w:eastAsia="nl-NL"/>
        </w:rPr>
      </w:pPr>
      <w:r w:rsidRPr="00E26DBC">
        <w:rPr>
          <w:rFonts w:ascii="Dutch801 Rm BT" w:hAnsi="Dutch801 Rm BT" w:cs="Arial"/>
          <w:color w:val="333333"/>
          <w:szCs w:val="24"/>
          <w:lang w:eastAsia="nl-NL"/>
        </w:rPr>
        <w:t>Met de gratis E-Porto Add-In van de  Deutsche Post drukt u nou in Microsoft Word, OpenOffice en LibreOffice de juiste porto met het adres op uw Brief, Etiketten of omslägen. De betaling  gaat dan via een persoonlijke portokas die u hebt aangemaakt.</w:t>
      </w:r>
    </w:p>
    <w:p w:rsidR="00E26DBC" w:rsidRPr="00E26DBC" w:rsidRDefault="00E26DBC" w:rsidP="00E26DBC">
      <w:pPr>
        <w:shd w:val="clear" w:color="auto" w:fill="FFFFFF"/>
        <w:spacing w:line="345" w:lineRule="atLeast"/>
        <w:rPr>
          <w:rFonts w:ascii="Dutch801 Rm BT" w:hAnsi="Dutch801 Rm BT" w:cs="Arial"/>
          <w:color w:val="333333"/>
          <w:szCs w:val="24"/>
          <w:lang w:eastAsia="nl-NL"/>
        </w:rPr>
      </w:pPr>
      <w:r w:rsidRPr="00E26DBC">
        <w:rPr>
          <w:rFonts w:ascii="Dutch801 Rm BT" w:hAnsi="Dutch801 Rm BT" w:cs="Arial"/>
          <w:color w:val="333333"/>
          <w:szCs w:val="24"/>
          <w:lang w:eastAsia="nl-NL"/>
        </w:rPr>
        <w:t>Het Downloaden en het gebruik van de  E-Porto Add-Ins zijn gratis.</w:t>
      </w:r>
    </w:p>
    <w:p w:rsidR="00E26DBC" w:rsidRPr="00E26DBC" w:rsidRDefault="00E26DBC" w:rsidP="00E26DBC">
      <w:pPr>
        <w:shd w:val="clear" w:color="auto" w:fill="FFFFFF"/>
        <w:spacing w:after="150" w:line="240" w:lineRule="auto"/>
        <w:textAlignment w:val="baseline"/>
        <w:rPr>
          <w:rFonts w:ascii="Arial" w:hAnsi="Arial" w:cs="Arial"/>
          <w:color w:val="000000"/>
          <w:sz w:val="20"/>
          <w:szCs w:val="20"/>
          <w:lang w:eastAsia="nl-NL"/>
        </w:rPr>
      </w:pPr>
    </w:p>
    <w:p w:rsidR="00E26DBC" w:rsidRPr="002D5E4A" w:rsidRDefault="00E26DBC" w:rsidP="00E26DBC">
      <w:pPr>
        <w:shd w:val="clear" w:color="auto" w:fill="FFFFFF"/>
        <w:spacing w:after="0" w:line="240" w:lineRule="auto"/>
        <w:textAlignment w:val="baseline"/>
        <w:outlineLvl w:val="0"/>
        <w:rPr>
          <w:rFonts w:ascii="Dutch801 Rm BT" w:hAnsi="Dutch801 Rm BT" w:cs="Arial"/>
          <w:b/>
          <w:color w:val="000000"/>
          <w:kern w:val="36"/>
          <w:sz w:val="28"/>
          <w:szCs w:val="28"/>
          <w:lang w:eastAsia="nl-NL"/>
        </w:rPr>
      </w:pPr>
      <w:r w:rsidRPr="002D5E4A">
        <w:rPr>
          <w:rFonts w:ascii="Dutch801 Rm BT" w:hAnsi="Dutch801 Rm BT" w:cs="Arial"/>
          <w:b/>
          <w:color w:val="000000"/>
          <w:kern w:val="36"/>
          <w:sz w:val="28"/>
          <w:szCs w:val="28"/>
          <w:lang w:eastAsia="nl-NL"/>
        </w:rPr>
        <w:t>Internetzegel</w:t>
      </w:r>
    </w:p>
    <w:p w:rsidR="002D2535" w:rsidRPr="00E26DBC" w:rsidRDefault="002D5E4A" w:rsidP="00E26DBC">
      <w:pPr>
        <w:shd w:val="clear" w:color="auto" w:fill="FFFFFF"/>
        <w:spacing w:after="0" w:line="240" w:lineRule="auto"/>
        <w:textAlignment w:val="baseline"/>
        <w:outlineLvl w:val="0"/>
        <w:rPr>
          <w:rFonts w:ascii="Dutch801 Rm BT" w:hAnsi="Dutch801 Rm BT" w:cs="Arial"/>
          <w:color w:val="000000"/>
          <w:kern w:val="36"/>
          <w:sz w:val="28"/>
          <w:szCs w:val="28"/>
          <w:lang w:eastAsia="nl-NL"/>
        </w:rPr>
      </w:pPr>
      <w:r w:rsidRPr="00534484">
        <w:rPr>
          <w:noProof/>
          <w:lang w:eastAsia="nl-NL"/>
        </w:rPr>
        <w:pict>
          <v:shape id="Afbeelding 3" o:spid="_x0000_i1026" type="#_x0000_t75" alt="Postzegelcode" style="width:187.5pt;height:96.75pt;visibility:visible">
            <v:imagedata r:id="rId12" o:title="Postzegelcode"/>
          </v:shape>
        </w:pict>
      </w:r>
    </w:p>
    <w:p w:rsidR="00E26DBC" w:rsidRPr="00E26DBC" w:rsidRDefault="00E26DBC" w:rsidP="00E26DBC">
      <w:pPr>
        <w:shd w:val="clear" w:color="auto" w:fill="FFFFFF"/>
        <w:spacing w:after="240" w:line="240" w:lineRule="auto"/>
        <w:textAlignment w:val="baseline"/>
        <w:rPr>
          <w:rFonts w:ascii="Arial" w:hAnsi="Arial" w:cs="Arial"/>
          <w:color w:val="333333"/>
          <w:sz w:val="23"/>
          <w:szCs w:val="23"/>
          <w:lang w:eastAsia="nl-NL"/>
        </w:rPr>
      </w:pPr>
      <w:r w:rsidRPr="00E26DBC">
        <w:rPr>
          <w:rFonts w:ascii="Arial" w:hAnsi="Arial" w:cs="Arial"/>
          <w:noProof/>
          <w:color w:val="333333"/>
          <w:sz w:val="23"/>
          <w:szCs w:val="23"/>
          <w:lang w:eastAsia="nl-NL"/>
        </w:rPr>
        <w:pict>
          <v:shape id="_x0000_i1027" type="#_x0000_t75" alt="https://www.postofficeshop.de/out/pictures/wysiwigpro/pokis/internetmarke.jpg" style="width:298.5pt;height:172.5pt;visibility:visible">
            <v:imagedata r:id="rId13" o:title="internetmarke"/>
          </v:shape>
        </w:pict>
      </w:r>
    </w:p>
    <w:p w:rsidR="00E26DBC" w:rsidRPr="00E26DBC" w:rsidRDefault="00E26DBC" w:rsidP="00E26DBC">
      <w:pPr>
        <w:spacing w:after="0" w:line="240" w:lineRule="auto"/>
        <w:rPr>
          <w:rFonts w:ascii="Dutch801 Rm BT" w:eastAsia="Calibri" w:hAnsi="Dutch801 Rm BT"/>
          <w:szCs w:val="24"/>
          <w:lang w:eastAsia="nl-NL"/>
        </w:rPr>
      </w:pPr>
      <w:r w:rsidRPr="00E26DBC">
        <w:rPr>
          <w:rFonts w:ascii="Dutch801 Rm BT" w:eastAsia="Calibri" w:hAnsi="Dutch801 Rm BT"/>
          <w:szCs w:val="24"/>
          <w:bdr w:val="none" w:sz="0" w:space="0" w:color="auto" w:frame="1"/>
          <w:lang w:eastAsia="nl-NL"/>
        </w:rPr>
        <w:lastRenderedPageBreak/>
        <w:t>Op elk moment online postzegels drukken: Met de gratis service Internetzegels drukt u uw eigen porto af voor de post direkt, eenvoudig en snel af – naar wens met het motief naar uw keuze. Simpel de briefport kiezen, optionele moteiven bijwerken, aantal en afdrukformaat vastleggen – klaar !.</w:t>
      </w:r>
    </w:p>
    <w:p w:rsidR="00E26DBC" w:rsidRPr="00E26DBC" w:rsidRDefault="00E26DBC" w:rsidP="00E26DBC">
      <w:pPr>
        <w:spacing w:after="0" w:line="240" w:lineRule="auto"/>
        <w:rPr>
          <w:rFonts w:ascii="Calibri" w:eastAsia="Calibri" w:hAnsi="Calibri"/>
          <w:sz w:val="22"/>
          <w:lang w:eastAsia="nl-NL"/>
        </w:rPr>
      </w:pPr>
      <w:r w:rsidRPr="00E26DBC">
        <w:rPr>
          <w:rFonts w:ascii="Calibri" w:eastAsia="Calibri" w:hAnsi="Calibri"/>
          <w:sz w:val="22"/>
          <w:lang w:eastAsia="nl-NL"/>
        </w:rPr>
        <w:br/>
      </w:r>
      <w:r w:rsidRPr="00E26DBC">
        <w:rPr>
          <w:rFonts w:ascii="Calibri" w:eastAsia="Calibri" w:hAnsi="Calibri"/>
          <w:sz w:val="22"/>
          <w:bdr w:val="none" w:sz="0" w:space="0" w:color="auto" w:frame="1"/>
          <w:lang w:eastAsia="nl-NL"/>
        </w:rPr>
        <w:t xml:space="preserve">Op </w:t>
      </w:r>
      <w:hyperlink r:id="rId14" w:history="1">
        <w:r w:rsidRPr="00E26DBC">
          <w:rPr>
            <w:rFonts w:ascii="Arial" w:hAnsi="Arial" w:cs="Arial"/>
            <w:color w:val="0000FF"/>
            <w:sz w:val="23"/>
            <w:szCs w:val="23"/>
            <w:u w:val="single"/>
            <w:bdr w:val="none" w:sz="0" w:space="0" w:color="auto" w:frame="1"/>
            <w:lang w:eastAsia="nl-NL"/>
          </w:rPr>
          <w:t>www.postofficeshop.de</w:t>
        </w:r>
      </w:hyperlink>
      <w:r w:rsidRPr="00E26DBC">
        <w:rPr>
          <w:rFonts w:ascii="Calibri" w:eastAsia="Calibri" w:hAnsi="Calibri"/>
          <w:sz w:val="22"/>
          <w:bdr w:val="none" w:sz="0" w:space="0" w:color="auto" w:frame="1"/>
          <w:lang w:eastAsia="nl-NL"/>
        </w:rPr>
        <w:t xml:space="preserve">  , </w:t>
      </w:r>
      <w:hyperlink r:id="rId15" w:history="1">
        <w:r w:rsidRPr="00E26DBC">
          <w:rPr>
            <w:rFonts w:ascii="Arial" w:hAnsi="Arial" w:cs="Arial"/>
            <w:color w:val="0000FF"/>
            <w:sz w:val="23"/>
            <w:szCs w:val="23"/>
            <w:u w:val="single"/>
            <w:bdr w:val="none" w:sz="0" w:space="0" w:color="auto" w:frame="1"/>
            <w:lang w:eastAsia="nl-NL"/>
          </w:rPr>
          <w:t>www.postnl.nl</w:t>
        </w:r>
      </w:hyperlink>
      <w:r w:rsidRPr="00E26DBC">
        <w:rPr>
          <w:rFonts w:ascii="Calibri" w:eastAsia="Calibri" w:hAnsi="Calibri"/>
          <w:sz w:val="22"/>
          <w:bdr w:val="none" w:sz="0" w:space="0" w:color="auto" w:frame="1"/>
          <w:lang w:eastAsia="nl-NL"/>
        </w:rPr>
        <w:t xml:space="preserve">  en </w:t>
      </w:r>
      <w:hyperlink r:id="rId16" w:history="1">
        <w:r w:rsidRPr="00E26DBC">
          <w:rPr>
            <w:rFonts w:ascii="Arial" w:hAnsi="Arial" w:cs="Arial"/>
            <w:color w:val="0000FF"/>
            <w:sz w:val="23"/>
            <w:szCs w:val="23"/>
            <w:u w:val="single"/>
            <w:bdr w:val="none" w:sz="0" w:space="0" w:color="auto" w:frame="1"/>
            <w:lang w:eastAsia="nl-NL"/>
          </w:rPr>
          <w:t>www.montimbrenligne.be</w:t>
        </w:r>
      </w:hyperlink>
      <w:r w:rsidRPr="00E26DBC">
        <w:rPr>
          <w:rFonts w:ascii="Calibri" w:eastAsia="Calibri" w:hAnsi="Calibri"/>
          <w:sz w:val="22"/>
          <w:bdr w:val="none" w:sz="0" w:space="0" w:color="auto" w:frame="1"/>
          <w:lang w:eastAsia="nl-NL"/>
        </w:rPr>
        <w:t xml:space="preserve"> </w:t>
      </w:r>
      <w:r w:rsidRPr="00E26DBC">
        <w:rPr>
          <w:rFonts w:ascii="Calibri" w:eastAsia="Calibri" w:hAnsi="Calibri"/>
          <w:sz w:val="22"/>
          <w:bdr w:val="none" w:sz="0" w:space="0" w:color="auto" w:frame="1"/>
          <w:lang w:eastAsia="nl-NL"/>
        </w:rPr>
        <w:br/>
      </w:r>
      <w:r w:rsidRPr="00E26DBC">
        <w:rPr>
          <w:rFonts w:ascii="Dutch801 Rm BT" w:eastAsia="Calibri" w:hAnsi="Dutch801 Rm BT"/>
          <w:szCs w:val="24"/>
          <w:bdr w:val="none" w:sz="0" w:space="0" w:color="auto" w:frame="1"/>
          <w:lang w:eastAsia="nl-NL"/>
        </w:rPr>
        <w:t>zijn vele voorbeelden, videos en instructies te vinden te vinden over deze vorm van frankering</w:t>
      </w:r>
      <w:r w:rsidRPr="00E26DBC">
        <w:rPr>
          <w:rFonts w:ascii="Calibri" w:eastAsia="Calibri" w:hAnsi="Calibri"/>
          <w:sz w:val="22"/>
          <w:bdr w:val="none" w:sz="0" w:space="0" w:color="auto" w:frame="1"/>
          <w:lang w:eastAsia="nl-NL"/>
        </w:rPr>
        <w:t xml:space="preserve">. </w:t>
      </w:r>
    </w:p>
    <w:p w:rsidR="00E26DBC" w:rsidRPr="00E26DBC" w:rsidRDefault="00E26DBC" w:rsidP="00E26DBC">
      <w:pPr>
        <w:spacing w:after="0" w:line="240" w:lineRule="auto"/>
        <w:rPr>
          <w:szCs w:val="24"/>
          <w:lang w:eastAsia="nl-NL"/>
        </w:rPr>
      </w:pPr>
      <w:hyperlink r:id="rId17" w:history="1">
        <w:r w:rsidRPr="00E26DBC">
          <w:rPr>
            <w:rFonts w:ascii="Arial" w:hAnsi="Arial" w:cs="Arial"/>
            <w:noProof/>
            <w:color w:val="0B0080"/>
            <w:sz w:val="25"/>
            <w:szCs w:val="25"/>
            <w:lang w:eastAsia="nl-NL"/>
          </w:rPr>
          <w:pict>
            <v:shape id="Afbeelding 4" o:spid="_x0000_i1028" type="#_x0000_t75" alt="https://upload.wikimedia.org/wikipedia/commons/thumb/8/8e/Internetmarkefehler.jpg/220px-Internetmarkefehler.jpg" style="width:290.25pt;height:130.5pt;visibility:visible" o:button="t">
              <v:fill o:detectmouseclick="t"/>
              <v:imagedata r:id="rId18" o:title="220px-Internetmarkefehler"/>
            </v:shape>
          </w:pict>
        </w:r>
      </w:hyperlink>
    </w:p>
    <w:p w:rsidR="00E26DBC" w:rsidRPr="00E26DBC" w:rsidRDefault="00E26DBC" w:rsidP="00E26DBC">
      <w:pPr>
        <w:spacing w:after="0" w:line="240" w:lineRule="auto"/>
        <w:rPr>
          <w:rFonts w:ascii="Dutch801 Rm BT" w:eastAsia="Calibri" w:hAnsi="Dutch801 Rm BT"/>
          <w:szCs w:val="24"/>
          <w:lang w:eastAsia="nl-NL"/>
        </w:rPr>
      </w:pPr>
      <w:r w:rsidRPr="00E26DBC">
        <w:rPr>
          <w:rFonts w:ascii="Dutch801 Rm BT" w:eastAsia="Calibri" w:hAnsi="Dutch801 Rm BT"/>
          <w:szCs w:val="24"/>
          <w:lang w:eastAsia="nl-NL"/>
        </w:rPr>
        <w:t>Voorbeeld van een door het distributiecentrum verkeerd bewerkte internetzegel (die wordt eigenlijk niet per stempel, raar digitaal ontwaard/afgestempeld)</w:t>
      </w:r>
    </w:p>
    <w:p w:rsidR="00E26DBC" w:rsidRPr="00E26DBC" w:rsidRDefault="00E26DBC" w:rsidP="00E26DBC">
      <w:pPr>
        <w:rPr>
          <w:rFonts w:ascii="Calibri" w:eastAsia="Calibri" w:hAnsi="Calibri"/>
          <w:sz w:val="22"/>
        </w:rPr>
      </w:pPr>
    </w:p>
    <w:p w:rsidR="00E26DBC" w:rsidRPr="00E26DBC" w:rsidRDefault="00E26DBC" w:rsidP="00E26DBC">
      <w:pPr>
        <w:rPr>
          <w:rFonts w:ascii="Calibri" w:eastAsia="Calibri" w:hAnsi="Calibri"/>
          <w:sz w:val="22"/>
        </w:rPr>
      </w:pPr>
    </w:p>
    <w:p w:rsidR="00E26DBC" w:rsidRPr="00E26DBC" w:rsidRDefault="00E26DBC" w:rsidP="00E26DBC">
      <w:pPr>
        <w:rPr>
          <w:rFonts w:ascii="Dutch801 Rm BT" w:eastAsia="Calibri" w:hAnsi="Dutch801 Rm BT"/>
          <w:szCs w:val="24"/>
        </w:rPr>
      </w:pPr>
      <w:r w:rsidRPr="00E26DBC">
        <w:rPr>
          <w:rFonts w:ascii="Dutch801 Rm BT" w:eastAsia="Calibri" w:hAnsi="Dutch801 Rm BT"/>
          <w:szCs w:val="24"/>
        </w:rPr>
        <w:t>Catalogus van internetzegels van Zwitserland.</w:t>
      </w:r>
    </w:p>
    <w:p w:rsidR="008B43C9" w:rsidRDefault="00E5137F" w:rsidP="00E26DBC">
      <w:pPr>
        <w:rPr>
          <w:rFonts w:ascii="Calibri" w:eastAsia="Calibri" w:hAnsi="Calibri"/>
          <w:noProof/>
          <w:sz w:val="22"/>
          <w:lang w:eastAsia="nl-NL"/>
        </w:rPr>
      </w:pPr>
      <w:r>
        <w:rPr>
          <w:noProof/>
        </w:rPr>
        <w:lastRenderedPageBreak/>
        <w:pict>
          <v:shape id="Afbeelding 6" o:spid="_x0000_s1028" type="#_x0000_t75" alt="http://www.atms.ch/images/katalog/schweiz-internet-briefmarken-handbuch-spezialkatalog-8901280.jpg" style="position:absolute;margin-left:-.05pt;margin-top:11.5pt;width:172.3pt;height:247.95pt;z-index:251656192;visibility:visible">
            <v:imagedata r:id="rId19" o:title="schweiz-internet-briefmarken-handbuch-spezialkatalog-8901280"/>
            <w10:wrap type="square"/>
          </v:shape>
        </w:pict>
      </w:r>
      <w:r w:rsidR="00E26DBC" w:rsidRPr="00E26DBC">
        <w:rPr>
          <w:rFonts w:ascii="Dutch801 Rm BT" w:eastAsia="Calibri" w:hAnsi="Dutch801 Rm BT"/>
          <w:noProof/>
          <w:szCs w:val="24"/>
          <w:lang w:eastAsia="nl-NL"/>
        </w:rPr>
        <w:t>.</w:t>
      </w:r>
      <w:r w:rsidR="00E26DBC" w:rsidRPr="00E26DBC">
        <w:rPr>
          <w:rFonts w:ascii="Calibri" w:eastAsia="Calibri" w:hAnsi="Calibri"/>
          <w:noProof/>
          <w:sz w:val="22"/>
          <w:lang w:eastAsia="nl-NL"/>
        </w:rPr>
        <w:pict>
          <v:shape id="Afbeelding 6" o:spid="_x0000_i1029" type="#_x0000_t75" style="width:194.25pt;height:189.75pt;visibility:visible">
            <v:imagedata r:id="rId20" o:title=""/>
          </v:shape>
        </w:pict>
      </w:r>
    </w:p>
    <w:p w:rsidR="00E26DBC" w:rsidRPr="00E26DBC" w:rsidRDefault="002D5E4A" w:rsidP="002D5E4A">
      <w:pPr>
        <w:ind w:left="600"/>
        <w:rPr>
          <w:rFonts w:ascii="Calibri" w:eastAsia="Calibri" w:hAnsi="Calibri"/>
          <w:sz w:val="22"/>
        </w:rPr>
      </w:pPr>
      <w:r>
        <w:rPr>
          <w:rFonts w:ascii="Dutch801 Rm BT" w:eastAsia="Calibri" w:hAnsi="Dutch801 Rm BT"/>
          <w:szCs w:val="24"/>
        </w:rPr>
        <w:t xml:space="preserve">         </w:t>
      </w:r>
      <w:r w:rsidR="00E5137F">
        <w:rPr>
          <w:rFonts w:ascii="Dutch801 Rm BT" w:eastAsia="Calibri" w:hAnsi="Dutch801 Rm BT"/>
          <w:szCs w:val="24"/>
        </w:rPr>
        <w:t xml:space="preserve"> Voorbeeld van</w:t>
      </w:r>
      <w:r w:rsidR="00E5137F">
        <w:rPr>
          <w:rFonts w:ascii="Dutch801 Rm BT" w:eastAsia="Calibri" w:hAnsi="Dutch801 Rm BT"/>
          <w:szCs w:val="24"/>
        </w:rPr>
        <w:br/>
        <w:t xml:space="preserve">          internetzegels met</w:t>
      </w:r>
      <w:r w:rsidR="00E5137F">
        <w:rPr>
          <w:rFonts w:ascii="Dutch801 Rm BT" w:eastAsia="Calibri" w:hAnsi="Dutch801 Rm BT"/>
          <w:szCs w:val="24"/>
        </w:rPr>
        <w:br/>
        <w:t xml:space="preserve">          barcode.</w:t>
      </w:r>
    </w:p>
    <w:p w:rsidR="003A5C95" w:rsidRDefault="003A5C95" w:rsidP="003A5C95">
      <w:pPr>
        <w:kinsoku w:val="0"/>
        <w:overflowPunct w:val="0"/>
        <w:autoSpaceDE w:val="0"/>
        <w:autoSpaceDN w:val="0"/>
        <w:spacing w:after="0" w:line="240" w:lineRule="auto"/>
        <w:ind w:right="-54"/>
        <w:rPr>
          <w:rFonts w:ascii="Dutch801 Rm BT" w:hAnsi="Dutch801 Rm BT"/>
          <w:b/>
          <w:bCs/>
          <w:szCs w:val="24"/>
          <w:u w:val="single"/>
          <w:lang w:eastAsia="nl-NL"/>
        </w:rPr>
      </w:pPr>
    </w:p>
    <w:p w:rsidR="00E26DBC" w:rsidRPr="00E26DBC" w:rsidRDefault="00E26DBC" w:rsidP="00E26DBC">
      <w:pPr>
        <w:shd w:val="clear" w:color="auto" w:fill="F0FEFF"/>
        <w:spacing w:after="0" w:line="240" w:lineRule="auto"/>
        <w:outlineLvl w:val="0"/>
        <w:rPr>
          <w:rFonts w:ascii="Dutch801 Rm BT" w:hAnsi="Dutch801 Rm BT" w:cs="Helvetica"/>
          <w:b/>
          <w:bCs/>
          <w:kern w:val="36"/>
          <w:sz w:val="28"/>
          <w:szCs w:val="28"/>
          <w:lang w:eastAsia="nl-NL"/>
        </w:rPr>
      </w:pPr>
      <w:hyperlink r:id="rId21" w:tooltip="2D-barcode postzegel: hoe werkt dat nou?" w:history="1">
        <w:r w:rsidRPr="00E26DBC">
          <w:rPr>
            <w:rFonts w:ascii="Dutch801 Rm BT" w:hAnsi="Dutch801 Rm BT" w:cs="Helvetica"/>
            <w:b/>
            <w:bCs/>
            <w:kern w:val="36"/>
            <w:sz w:val="28"/>
            <w:szCs w:val="28"/>
            <w:u w:val="single"/>
            <w:lang w:eastAsia="nl-NL"/>
          </w:rPr>
          <w:t>2D-barcode postzegel: hoe werkt dat nou?</w:t>
        </w:r>
      </w:hyperlink>
    </w:p>
    <w:p w:rsidR="00E26DBC" w:rsidRPr="00E26DBC" w:rsidRDefault="00E26DBC" w:rsidP="00E26DBC">
      <w:pPr>
        <w:shd w:val="clear" w:color="auto" w:fill="F0FEFF"/>
        <w:spacing w:after="150" w:line="240" w:lineRule="auto"/>
        <w:rPr>
          <w:rFonts w:ascii="Dutch801 Rm BT" w:hAnsi="Dutch801 Rm BT" w:cs="Helvetica"/>
          <w:szCs w:val="24"/>
          <w:lang w:eastAsia="nl-NL"/>
        </w:rPr>
      </w:pPr>
      <w:r w:rsidRPr="00E26DBC">
        <w:rPr>
          <w:rFonts w:ascii="Dutch801 Rm BT" w:hAnsi="Dutch801 Rm BT" w:cs="Helvetica"/>
          <w:szCs w:val="24"/>
          <w:lang w:eastAsia="nl-NL"/>
        </w:rPr>
        <w:t xml:space="preserve"> - </w:t>
      </w:r>
      <w:hyperlink r:id="rId22" w:tooltip="Berichten van Lia Vieveen" w:history="1">
        <w:r w:rsidRPr="00E26DBC">
          <w:rPr>
            <w:rFonts w:ascii="Dutch801 Rm BT" w:hAnsi="Dutch801 Rm BT" w:cs="Helvetica"/>
            <w:szCs w:val="24"/>
            <w:u w:val="single"/>
            <w:lang w:eastAsia="nl-NL"/>
          </w:rPr>
          <w:t>Lia Vieveen</w:t>
        </w:r>
      </w:hyperlink>
      <w:r w:rsidRPr="00E26DBC">
        <w:rPr>
          <w:rFonts w:ascii="Dutch801 Rm BT" w:hAnsi="Dutch801 Rm BT" w:cs="Helvetica"/>
          <w:szCs w:val="24"/>
          <w:lang w:eastAsia="nl-NL"/>
        </w:rPr>
        <w:t xml:space="preserve"> van </w:t>
      </w:r>
      <w:hyperlink r:id="rId23" w:history="1">
        <w:r w:rsidRPr="00E26DBC">
          <w:rPr>
            <w:rFonts w:ascii="Dutch801 Rm BT" w:hAnsi="Dutch801 Rm BT" w:cs="Helvetica"/>
            <w:szCs w:val="24"/>
            <w:u w:val="single"/>
            <w:lang w:eastAsia="nl-NL"/>
          </w:rPr>
          <w:t>Postzegelblog</w:t>
        </w:r>
      </w:hyperlink>
    </w:p>
    <w:p w:rsidR="00E26DBC" w:rsidRPr="00E26DBC" w:rsidRDefault="00E26DBC" w:rsidP="00E26DBC">
      <w:pPr>
        <w:spacing w:after="0" w:line="240" w:lineRule="auto"/>
        <w:rPr>
          <w:rFonts w:ascii="Helvetica" w:eastAsia="Calibri" w:hAnsi="Helvetica"/>
          <w:sz w:val="22"/>
          <w:lang w:eastAsia="nl-NL"/>
        </w:rPr>
      </w:pPr>
      <w:r>
        <w:rPr>
          <w:noProof/>
        </w:rPr>
        <w:pict>
          <v:shape id="Afbeelding 7" o:spid="_x0000_s1030" type="#_x0000_t75" alt="http://www.postzegelblog.nl/wordpress/wp-content/uploads/2010/05/2d-codes.jpg" style="position:absolute;margin-left:-.05pt;margin-top:.25pt;width:75pt;height:75pt;z-index:251657216;visibility:visible">
            <v:imagedata r:id="rId24" o:title="2d-codes"/>
            <w10:wrap type="square"/>
          </v:shape>
        </w:pict>
      </w:r>
      <w:r w:rsidRPr="00E26DBC">
        <w:rPr>
          <w:rFonts w:ascii="Dutch801 Rm BT" w:eastAsia="Calibri" w:hAnsi="Dutch801 Rm BT"/>
          <w:szCs w:val="24"/>
          <w:lang w:eastAsia="nl-NL"/>
        </w:rPr>
        <w:t>In 2010 werd op Hertogpost de 2D-barcode postzegel gepresenteerd. Weer iets nieuws, maar wat kun je nou met zo’n 2D-barcode op een postzegel? Dat hebben we even voor je uitgezocht,</w:t>
      </w:r>
    </w:p>
    <w:p w:rsidR="00E26DBC" w:rsidRPr="00E26DBC" w:rsidRDefault="00E26DBC" w:rsidP="00E26DBC">
      <w:pPr>
        <w:spacing w:after="0" w:line="240" w:lineRule="auto"/>
        <w:rPr>
          <w:rFonts w:ascii="Dutch801 Rm BT" w:eastAsia="Calibri" w:hAnsi="Dutch801 Rm BT"/>
          <w:szCs w:val="24"/>
          <w:lang w:eastAsia="nl-NL"/>
        </w:rPr>
      </w:pPr>
      <w:r w:rsidRPr="00E26DBC">
        <w:rPr>
          <w:rFonts w:ascii="Calibri" w:eastAsia="Calibri" w:hAnsi="Calibri"/>
          <w:sz w:val="22"/>
          <w:lang w:eastAsia="nl-NL"/>
        </w:rPr>
        <w:br/>
      </w:r>
      <w:r w:rsidRPr="00E26DBC">
        <w:rPr>
          <w:rFonts w:ascii="Dutch801 Rm BT" w:eastAsia="Calibri" w:hAnsi="Dutch801 Rm BT"/>
          <w:szCs w:val="24"/>
          <w:lang w:eastAsia="nl-NL"/>
        </w:rPr>
        <w:t>De barcode doet het meest denken aan een variant op de streepjescode, die we allemaal kennen, bijvoorbeeld van de productverpakkingen. De streepjescode werd in het midden van de jaren zeventig ontwikkeld, de 2D-code is een tweedimensionale variant van de bekende streepjescode.</w:t>
      </w:r>
    </w:p>
    <w:p w:rsidR="00E26DBC" w:rsidRPr="00E26DBC" w:rsidRDefault="00E26DBC" w:rsidP="00E26DBC">
      <w:pPr>
        <w:spacing w:after="0" w:line="240" w:lineRule="auto"/>
        <w:rPr>
          <w:rFonts w:ascii="Dutch801 Rm BT" w:eastAsia="Calibri" w:hAnsi="Dutch801 Rm BT"/>
          <w:szCs w:val="24"/>
          <w:lang w:eastAsia="nl-NL"/>
        </w:rPr>
      </w:pPr>
      <w:r w:rsidRPr="00E26DBC">
        <w:rPr>
          <w:rFonts w:ascii="Dutch801 Rm BT" w:eastAsia="Calibri" w:hAnsi="Dutch801 Rm BT"/>
          <w:szCs w:val="24"/>
          <w:lang w:eastAsia="nl-NL"/>
        </w:rPr>
        <w:t>In zo’n 2D-code kan veel informatie worden opgeslagen en niet alleen cijfers. Alfanumeriek kunnen er ruim 4000 karakters worden opgeslagen in een klein plaatje, een plaatje dat niet groter hoeft te zijn dan een klein formaat postzegel.</w:t>
      </w:r>
    </w:p>
    <w:p w:rsidR="00E26DBC" w:rsidRDefault="00E26DBC" w:rsidP="00E26DBC">
      <w:pPr>
        <w:spacing w:after="0" w:line="240" w:lineRule="auto"/>
        <w:rPr>
          <w:rFonts w:ascii="Dutch801 Rm BT" w:eastAsia="Calibri" w:hAnsi="Dutch801 Rm BT"/>
          <w:szCs w:val="24"/>
          <w:lang w:eastAsia="nl-NL"/>
        </w:rPr>
      </w:pPr>
      <w:r w:rsidRPr="00E26DBC">
        <w:rPr>
          <w:rFonts w:ascii="Dutch801 Rm BT" w:eastAsia="Calibri" w:hAnsi="Dutch801 Rm BT"/>
          <w:szCs w:val="24"/>
          <w:lang w:eastAsia="nl-NL"/>
        </w:rPr>
        <w:lastRenderedPageBreak/>
        <w:t>Er zijn verschillende soorten 2D codes, waarvan de meest bekende zijn:</w:t>
      </w:r>
    </w:p>
    <w:p w:rsidR="00E26DBC" w:rsidRPr="00E26DBC" w:rsidRDefault="00E26DBC" w:rsidP="00E26DBC">
      <w:pPr>
        <w:spacing w:after="0" w:line="240" w:lineRule="auto"/>
        <w:rPr>
          <w:rFonts w:ascii="Dutch801 Rm BT" w:eastAsia="Calibri" w:hAnsi="Dutch801 Rm BT"/>
          <w:szCs w:val="24"/>
          <w:lang w:eastAsia="nl-NL"/>
        </w:rPr>
      </w:pPr>
      <w:r w:rsidRPr="00E26DBC">
        <w:rPr>
          <w:rFonts w:ascii="Dutch801 Rm BT" w:eastAsia="Calibri" w:hAnsi="Dutch801 Rm BT"/>
          <w:szCs w:val="24"/>
          <w:lang w:eastAsia="nl-NL"/>
        </w:rPr>
        <w:t>de Data Matrix (links)</w:t>
      </w:r>
    </w:p>
    <w:p w:rsidR="00E26DBC" w:rsidRPr="00E26DBC" w:rsidRDefault="00E26DBC" w:rsidP="00E26DBC">
      <w:pPr>
        <w:spacing w:after="0" w:line="240" w:lineRule="auto"/>
        <w:rPr>
          <w:rFonts w:ascii="Dutch801 Rm BT" w:eastAsia="Calibri" w:hAnsi="Dutch801 Rm BT"/>
          <w:szCs w:val="24"/>
          <w:lang w:eastAsia="nl-NL"/>
        </w:rPr>
      </w:pPr>
      <w:r w:rsidRPr="00E26DBC">
        <w:rPr>
          <w:rFonts w:ascii="Dutch801 Rm BT" w:eastAsia="Calibri" w:hAnsi="Dutch801 Rm BT"/>
          <w:szCs w:val="24"/>
          <w:lang w:eastAsia="nl-NL"/>
        </w:rPr>
        <w:t>de QR (=Quick Response) Code (midden)</w:t>
      </w:r>
    </w:p>
    <w:p w:rsidR="007C0404" w:rsidRDefault="00E26DBC" w:rsidP="007C0404">
      <w:pPr>
        <w:spacing w:after="0" w:line="240" w:lineRule="auto"/>
        <w:rPr>
          <w:rFonts w:ascii="Dutch801 Rm BT" w:eastAsia="Calibri" w:hAnsi="Dutch801 Rm BT"/>
          <w:szCs w:val="24"/>
          <w:lang w:eastAsia="nl-NL"/>
        </w:rPr>
      </w:pPr>
      <w:r w:rsidRPr="00E26DBC">
        <w:rPr>
          <w:rFonts w:ascii="Dutch801 Rm BT" w:eastAsia="Calibri" w:hAnsi="Dutch801 Rm BT"/>
          <w:szCs w:val="24"/>
          <w:lang w:eastAsia="nl-NL"/>
        </w:rPr>
        <w:t xml:space="preserve">de AZTEC Code </w:t>
      </w:r>
      <w:r w:rsidR="007C0404">
        <w:rPr>
          <w:rFonts w:ascii="Dutch801 Rm BT" w:eastAsia="Calibri" w:hAnsi="Dutch801 Rm BT"/>
          <w:szCs w:val="24"/>
          <w:lang w:eastAsia="nl-NL"/>
        </w:rPr>
        <w:t>(</w:t>
      </w:r>
      <w:r w:rsidRPr="00E26DBC">
        <w:rPr>
          <w:rFonts w:ascii="Dutch801 Rm BT" w:eastAsia="Calibri" w:hAnsi="Dutch801 Rm BT"/>
          <w:szCs w:val="24"/>
          <w:lang w:eastAsia="nl-NL"/>
        </w:rPr>
        <w:t>rechts)</w:t>
      </w:r>
    </w:p>
    <w:p w:rsidR="00E26DBC" w:rsidRPr="007C0404" w:rsidRDefault="00E26DBC" w:rsidP="007C0404">
      <w:pPr>
        <w:spacing w:after="0" w:line="240" w:lineRule="auto"/>
        <w:rPr>
          <w:rFonts w:ascii="Dutch801 Rm BT" w:eastAsia="Calibri" w:hAnsi="Dutch801 Rm BT"/>
          <w:szCs w:val="24"/>
          <w:lang w:eastAsia="nl-NL"/>
        </w:rPr>
      </w:pPr>
      <w:r w:rsidRPr="00E26DBC">
        <w:rPr>
          <w:rFonts w:ascii="Helvetica" w:hAnsi="Helvetica" w:cs="Helvetica"/>
          <w:noProof/>
          <w:color w:val="000000"/>
          <w:sz w:val="18"/>
          <w:szCs w:val="18"/>
          <w:lang w:eastAsia="nl-NL"/>
        </w:rPr>
        <w:pict>
          <v:shape id="Afbeelding 8" o:spid="_x0000_i1030" type="#_x0000_t75" alt="http://www.postzegelblog.nl/wordpress/wp-content/uploads/2010/05/qr-codes2.jpg" style="width:322.5pt;height:82.5pt;visibility:visible">
            <v:imagedata r:id="rId25" o:title="qr-codes2"/>
          </v:shape>
        </w:pict>
      </w:r>
    </w:p>
    <w:p w:rsidR="007C0404" w:rsidRDefault="00E26DBC" w:rsidP="00E26DBC">
      <w:pPr>
        <w:spacing w:after="0" w:line="240" w:lineRule="auto"/>
        <w:rPr>
          <w:rFonts w:ascii="Dutch801 Rm BT" w:eastAsia="Calibri" w:hAnsi="Dutch801 Rm BT"/>
          <w:szCs w:val="24"/>
          <w:lang w:eastAsia="nl-NL"/>
        </w:rPr>
      </w:pPr>
      <w:r>
        <w:rPr>
          <w:noProof/>
        </w:rPr>
        <w:pict>
          <v:shape id="Afbeelding 9" o:spid="_x0000_s1029" type="#_x0000_t75" alt="http://www.postzegelblog.nl/wordpress/wp-content/uploads/2010/05/2D-zegel-hertogpost.jpg" style="position:absolute;margin-left:-.05pt;margin-top:13.4pt;width:187.25pt;height:278.85pt;z-index:251658240;visibility:visible">
            <v:imagedata r:id="rId26" o:title="2D-zegel-hertogpost"/>
            <w10:wrap type="square"/>
          </v:shape>
        </w:pict>
      </w:r>
      <w:r w:rsidRPr="00E26DBC">
        <w:rPr>
          <w:rFonts w:ascii="Dutch801 Rm BT" w:eastAsia="Calibri" w:hAnsi="Dutch801 Rm BT"/>
          <w:szCs w:val="24"/>
          <w:lang w:eastAsia="nl-NL"/>
        </w:rPr>
        <w:t>De twee eerstgenoemde (Data Matrix en QR) zijn de meest gangbare, de laatste (AZTEC) kun je bijvoorbeeld tegenkomen als je vliegt want deze vervangt de boarding pass. Maar belangrijker nog: de eerste twee kun je ook tegenkomen op postzegels, zo kon je lezen in het artikel </w:t>
      </w:r>
      <w:hyperlink r:id="rId27" w:history="1">
        <w:r w:rsidRPr="00E26DBC">
          <w:rPr>
            <w:rFonts w:ascii="Dutch801 Rm BT" w:eastAsia="Calibri" w:hAnsi="Dutch801 Rm BT"/>
            <w:szCs w:val="24"/>
            <w:u w:val="single"/>
            <w:lang w:eastAsia="nl-NL"/>
          </w:rPr>
          <w:t>2D-barcode postzegel op Hertogpost 2010</w:t>
        </w:r>
      </w:hyperlink>
      <w:r w:rsidRPr="00E26DBC">
        <w:rPr>
          <w:rFonts w:ascii="Dutch801 Rm BT" w:eastAsia="Calibri" w:hAnsi="Dutch801 Rm BT"/>
          <w:szCs w:val="24"/>
          <w:lang w:eastAsia="nl-NL"/>
        </w:rPr>
        <w:t xml:space="preserve">. </w:t>
      </w:r>
    </w:p>
    <w:p w:rsidR="007C0404" w:rsidRDefault="007C0404" w:rsidP="00E26DBC">
      <w:pPr>
        <w:spacing w:after="0" w:line="240" w:lineRule="auto"/>
        <w:rPr>
          <w:rFonts w:ascii="Dutch801 Rm BT" w:eastAsia="Calibri" w:hAnsi="Dutch801 Rm BT"/>
          <w:szCs w:val="24"/>
          <w:lang w:eastAsia="nl-NL"/>
        </w:rPr>
      </w:pPr>
    </w:p>
    <w:p w:rsidR="007C0404" w:rsidRDefault="007C0404" w:rsidP="00E26DBC">
      <w:pPr>
        <w:spacing w:after="0" w:line="240" w:lineRule="auto"/>
        <w:rPr>
          <w:rFonts w:ascii="Dutch801 Rm BT" w:eastAsia="Calibri" w:hAnsi="Dutch801 Rm BT"/>
          <w:szCs w:val="24"/>
          <w:lang w:eastAsia="nl-NL"/>
        </w:rPr>
      </w:pPr>
    </w:p>
    <w:p w:rsidR="007C0404" w:rsidRDefault="007C0404" w:rsidP="00E26DBC">
      <w:pPr>
        <w:spacing w:after="0" w:line="240" w:lineRule="auto"/>
        <w:rPr>
          <w:rFonts w:ascii="Dutch801 Rm BT" w:eastAsia="Calibri" w:hAnsi="Dutch801 Rm BT"/>
          <w:szCs w:val="24"/>
          <w:lang w:eastAsia="nl-NL"/>
        </w:rPr>
      </w:pPr>
    </w:p>
    <w:p w:rsidR="00E26DBC" w:rsidRPr="00E26DBC" w:rsidRDefault="00E26DBC" w:rsidP="00E26DBC">
      <w:pPr>
        <w:spacing w:after="0" w:line="240" w:lineRule="auto"/>
        <w:rPr>
          <w:rFonts w:ascii="Dutch801 Rm BT" w:eastAsia="Calibri" w:hAnsi="Dutch801 Rm BT"/>
          <w:szCs w:val="24"/>
          <w:lang w:eastAsia="nl-NL"/>
        </w:rPr>
      </w:pPr>
      <w:r w:rsidRPr="00E26DBC">
        <w:rPr>
          <w:rFonts w:ascii="Dutch801 Rm BT" w:eastAsia="Calibri" w:hAnsi="Dutch801 Rm BT"/>
          <w:szCs w:val="24"/>
          <w:lang w:eastAsia="nl-NL"/>
        </w:rPr>
        <w:t>Hiernaast  zie je de afbeelding van deze 2D-barcode postzegelvel.</w:t>
      </w:r>
    </w:p>
    <w:p w:rsidR="00E26DBC" w:rsidRPr="00E26DBC" w:rsidRDefault="00E26DBC" w:rsidP="00E26DBC">
      <w:pPr>
        <w:shd w:val="clear" w:color="auto" w:fill="F0FEFF"/>
        <w:spacing w:after="150" w:line="360" w:lineRule="atLeast"/>
        <w:rPr>
          <w:rFonts w:ascii="Helvetica" w:hAnsi="Helvetica" w:cs="Helvetica"/>
          <w:color w:val="000000"/>
          <w:sz w:val="18"/>
          <w:szCs w:val="18"/>
          <w:lang w:eastAsia="nl-NL"/>
        </w:rPr>
      </w:pPr>
    </w:p>
    <w:p w:rsidR="00E26DBC" w:rsidRPr="00E26DBC" w:rsidRDefault="00E26DBC" w:rsidP="00E26DBC">
      <w:pPr>
        <w:shd w:val="clear" w:color="auto" w:fill="F0FEFF"/>
        <w:spacing w:after="150" w:line="360" w:lineRule="atLeast"/>
        <w:rPr>
          <w:rFonts w:ascii="Dutch801 Rm BT" w:hAnsi="Dutch801 Rm BT" w:cs="Helvetica"/>
          <w:color w:val="000000"/>
          <w:szCs w:val="24"/>
          <w:lang w:eastAsia="nl-NL"/>
        </w:rPr>
      </w:pPr>
      <w:r w:rsidRPr="00E26DBC">
        <w:rPr>
          <w:rFonts w:ascii="Dutch801 Rm BT" w:hAnsi="Dutch801 Rm BT" w:cs="Helvetica"/>
          <w:color w:val="000000"/>
          <w:szCs w:val="24"/>
          <w:lang w:eastAsia="nl-NL"/>
        </w:rPr>
        <w:t>In onderstaande tekening wordt uitgelegd hoe de 2D-barcode werkt.</w:t>
      </w:r>
    </w:p>
    <w:p w:rsidR="00E26DBC" w:rsidRPr="00E26DBC" w:rsidRDefault="00E26DBC" w:rsidP="00E26DBC">
      <w:pPr>
        <w:shd w:val="clear" w:color="auto" w:fill="F0FEFF"/>
        <w:spacing w:after="150" w:line="360" w:lineRule="atLeast"/>
        <w:rPr>
          <w:rFonts w:ascii="Dutch801 Rm BT" w:hAnsi="Dutch801 Rm BT" w:cs="Helvetica"/>
          <w:color w:val="000000"/>
          <w:szCs w:val="24"/>
          <w:lang w:eastAsia="nl-NL"/>
        </w:rPr>
      </w:pPr>
    </w:p>
    <w:p w:rsidR="00E26DBC" w:rsidRPr="00E26DBC" w:rsidRDefault="008B43C9" w:rsidP="00E26DBC">
      <w:pPr>
        <w:shd w:val="clear" w:color="auto" w:fill="F0FEFF"/>
        <w:spacing w:after="150" w:line="360" w:lineRule="atLeast"/>
        <w:rPr>
          <w:rFonts w:ascii="Helvetica" w:hAnsi="Helvetica" w:cs="Helvetica"/>
          <w:color w:val="000000"/>
          <w:sz w:val="18"/>
          <w:szCs w:val="18"/>
          <w:lang w:eastAsia="nl-NL"/>
        </w:rPr>
      </w:pPr>
      <w:r w:rsidRPr="00E26DBC">
        <w:rPr>
          <w:rFonts w:ascii="Helvetica" w:hAnsi="Helvetica" w:cs="Helvetica"/>
          <w:noProof/>
          <w:color w:val="000000"/>
          <w:sz w:val="18"/>
          <w:szCs w:val="18"/>
          <w:lang w:eastAsia="nl-NL"/>
        </w:rPr>
        <w:lastRenderedPageBreak/>
        <w:pict>
          <v:shape id="Afbeelding 10" o:spid="_x0000_i1031" type="#_x0000_t75" alt="http://www.postzegelblog.nl/wordpress/wp-content/uploads/2010/05/qr-codes.jpg" style="width:352.5pt;height:79.5pt;visibility:visible">
            <v:imagedata r:id="rId28" o:title="qr-codes"/>
          </v:shape>
        </w:pict>
      </w:r>
    </w:p>
    <w:p w:rsidR="00E26DBC" w:rsidRPr="00E26DBC" w:rsidRDefault="00E26DBC" w:rsidP="00E26DBC">
      <w:pPr>
        <w:spacing w:after="0" w:line="240" w:lineRule="auto"/>
        <w:rPr>
          <w:rFonts w:ascii="Dutch801 Rm BT" w:eastAsia="Calibri" w:hAnsi="Dutch801 Rm BT"/>
          <w:szCs w:val="24"/>
        </w:rPr>
      </w:pPr>
      <w:r w:rsidRPr="00E26DBC">
        <w:rPr>
          <w:rFonts w:ascii="Dutch801 Rm BT" w:eastAsia="Calibri" w:hAnsi="Dutch801 Rm BT"/>
          <w:szCs w:val="24"/>
        </w:rPr>
        <w:t xml:space="preserve">Maar bewegend beeld brengt de barcode pas echt tot leven, vandaar dat we er ook een kort filmpje over hebben gemaakt (op het postzegelblog is dit filmpje te zien). In de video zie je hoe een mobiele telefoon een barcode kan herkennen. In dit geval de barcode op de Hertogpost postzegel. Je ziet in het filmpje dat de camera van de mobiele telefoon de informatie in de 2D-barcode herkent en meteen op het scherm van een mobiele toont. </w:t>
      </w:r>
    </w:p>
    <w:p w:rsidR="00E26DBC" w:rsidRPr="00E5137F" w:rsidRDefault="00E26DBC" w:rsidP="00E5137F">
      <w:pPr>
        <w:pStyle w:val="Geenafstand"/>
        <w:rPr>
          <w:rFonts w:ascii="Dutch801 Rm BT" w:hAnsi="Dutch801 Rm BT"/>
          <w:lang w:eastAsia="nl-NL"/>
        </w:rPr>
      </w:pPr>
      <w:r w:rsidRPr="00E26DBC">
        <w:rPr>
          <w:lang w:eastAsia="nl-NL"/>
        </w:rPr>
        <w:t xml:space="preserve">Wat je nodig hebt om dit voor elkaar te krijgen? Dat is het </w:t>
      </w:r>
      <w:r w:rsidRPr="00E5137F">
        <w:rPr>
          <w:rFonts w:ascii="Dutch801 Rm BT" w:hAnsi="Dutch801 Rm BT"/>
          <w:lang w:eastAsia="nl-NL"/>
        </w:rPr>
        <w:t>volgende:</w:t>
      </w:r>
    </w:p>
    <w:p w:rsidR="00E26DBC" w:rsidRPr="00E26DBC" w:rsidRDefault="00E26DBC" w:rsidP="00E26DBC">
      <w:pPr>
        <w:spacing w:after="0" w:line="240" w:lineRule="auto"/>
        <w:rPr>
          <w:rFonts w:ascii="Dutch801 Rm BT" w:eastAsia="Calibri" w:hAnsi="Dutch801 Rm BT"/>
          <w:b/>
          <w:szCs w:val="24"/>
          <w:lang w:eastAsia="nl-NL"/>
        </w:rPr>
      </w:pPr>
      <w:r w:rsidRPr="00E26DBC">
        <w:rPr>
          <w:rFonts w:ascii="Dutch801 Rm BT" w:eastAsia="Calibri" w:hAnsi="Dutch801 Rm BT"/>
          <w:b/>
          <w:szCs w:val="24"/>
          <w:lang w:eastAsia="nl-NL"/>
        </w:rPr>
        <w:t>een </w:t>
      </w:r>
      <w:hyperlink r:id="rId29" w:history="1">
        <w:r w:rsidRPr="00E26DBC">
          <w:rPr>
            <w:rFonts w:ascii="Dutch801 Rm BT" w:eastAsia="Calibri" w:hAnsi="Dutch801 Rm BT"/>
            <w:b/>
            <w:szCs w:val="24"/>
            <w:u w:val="single"/>
            <w:lang w:eastAsia="nl-NL"/>
          </w:rPr>
          <w:t>smartphone met camera</w:t>
        </w:r>
      </w:hyperlink>
    </w:p>
    <w:p w:rsidR="00E26DBC" w:rsidRPr="00E26DBC" w:rsidRDefault="00E26DBC" w:rsidP="00E26DBC">
      <w:pPr>
        <w:spacing w:after="0" w:line="240" w:lineRule="auto"/>
        <w:rPr>
          <w:rFonts w:ascii="Dutch801 Rm BT" w:eastAsia="Calibri" w:hAnsi="Dutch801 Rm BT"/>
          <w:szCs w:val="24"/>
          <w:lang w:eastAsia="nl-NL"/>
        </w:rPr>
      </w:pPr>
      <w:r w:rsidRPr="00E26DBC">
        <w:rPr>
          <w:rFonts w:ascii="Dutch801 Rm BT" w:eastAsia="Calibri" w:hAnsi="Dutch801 Rm BT"/>
          <w:szCs w:val="24"/>
          <w:lang w:eastAsia="nl-NL"/>
        </w:rPr>
        <w:t>in sommige gevallen: toegang tot internet</w:t>
      </w:r>
    </w:p>
    <w:p w:rsidR="00E26DBC" w:rsidRPr="00E26DBC" w:rsidRDefault="00E26DBC" w:rsidP="00E26DBC">
      <w:pPr>
        <w:spacing w:after="0" w:line="240" w:lineRule="auto"/>
        <w:rPr>
          <w:rFonts w:ascii="Dutch801 Rm BT" w:eastAsia="Calibri" w:hAnsi="Dutch801 Rm BT"/>
          <w:szCs w:val="24"/>
          <w:lang w:eastAsia="nl-NL"/>
        </w:rPr>
      </w:pPr>
      <w:r w:rsidRPr="00E26DBC">
        <w:rPr>
          <w:rFonts w:ascii="Dutch801 Rm BT" w:eastAsia="Calibri" w:hAnsi="Dutch801 Rm BT"/>
          <w:szCs w:val="24"/>
          <w:lang w:eastAsia="nl-NL"/>
        </w:rPr>
        <w:t>een codelezer (software op je telefoon, bijv. </w:t>
      </w:r>
      <w:hyperlink r:id="rId30" w:history="1">
        <w:r w:rsidRPr="00E26DBC">
          <w:rPr>
            <w:rFonts w:ascii="Dutch801 Rm BT" w:eastAsia="Calibri" w:hAnsi="Dutch801 Rm BT"/>
            <w:szCs w:val="24"/>
            <w:u w:val="single"/>
            <w:lang w:eastAsia="nl-NL"/>
          </w:rPr>
          <w:t>i-nigma</w:t>
        </w:r>
      </w:hyperlink>
      <w:r w:rsidRPr="00E26DBC">
        <w:rPr>
          <w:rFonts w:ascii="Dutch801 Rm BT" w:eastAsia="Calibri" w:hAnsi="Dutch801 Rm BT"/>
          <w:szCs w:val="24"/>
          <w:lang w:eastAsia="nl-NL"/>
        </w:rPr>
        <w:t>, </w:t>
      </w:r>
      <w:hyperlink r:id="rId31" w:history="1">
        <w:r w:rsidRPr="00E26DBC">
          <w:rPr>
            <w:rFonts w:ascii="Dutch801 Rm BT" w:eastAsia="Calibri" w:hAnsi="Dutch801 Rm BT"/>
            <w:szCs w:val="24"/>
            <w:u w:val="single"/>
            <w:lang w:eastAsia="nl-NL"/>
          </w:rPr>
          <w:t>Beetagg,</w:t>
        </w:r>
        <w:r w:rsidRPr="00E26DBC">
          <w:rPr>
            <w:rFonts w:ascii="Dutch801 Rm BT" w:eastAsia="Calibri" w:hAnsi="Dutch801 Rm BT"/>
            <w:szCs w:val="24"/>
            <w:lang w:eastAsia="nl-NL"/>
          </w:rPr>
          <w:t> </w:t>
        </w:r>
      </w:hyperlink>
      <w:hyperlink r:id="rId32" w:history="1">
        <w:r w:rsidRPr="00E26DBC">
          <w:rPr>
            <w:rFonts w:ascii="Dutch801 Rm BT" w:eastAsia="Calibri" w:hAnsi="Dutch801 Rm BT"/>
            <w:szCs w:val="24"/>
            <w:u w:val="single"/>
            <w:lang w:eastAsia="nl-NL"/>
          </w:rPr>
          <w:t>QuickMark</w:t>
        </w:r>
      </w:hyperlink>
      <w:r w:rsidRPr="00E26DBC">
        <w:rPr>
          <w:rFonts w:ascii="Dutch801 Rm BT" w:eastAsia="Calibri" w:hAnsi="Dutch801 Rm BT"/>
          <w:szCs w:val="24"/>
          <w:lang w:eastAsia="nl-NL"/>
        </w:rPr>
        <w:t>; zie ook de lijst bij </w:t>
      </w:r>
      <w:hyperlink r:id="rId33" w:history="1">
        <w:r w:rsidRPr="00E26DBC">
          <w:rPr>
            <w:rFonts w:ascii="Dutch801 Rm BT" w:eastAsia="Calibri" w:hAnsi="Dutch801 Rm BT"/>
            <w:szCs w:val="24"/>
            <w:u w:val="single"/>
            <w:lang w:eastAsia="nl-NL"/>
          </w:rPr>
          <w:t>QR-code</w:t>
        </w:r>
      </w:hyperlink>
      <w:r w:rsidRPr="00E26DBC">
        <w:rPr>
          <w:rFonts w:ascii="Dutch801 Rm BT" w:eastAsia="Calibri" w:hAnsi="Dutch801 Rm BT"/>
          <w:szCs w:val="24"/>
          <w:lang w:eastAsia="nl-NL"/>
        </w:rPr>
        <w:t> in Wikipedia)</w:t>
      </w:r>
    </w:p>
    <w:p w:rsidR="00E26DBC" w:rsidRPr="00E26DBC" w:rsidRDefault="00E26DBC" w:rsidP="00E26DBC">
      <w:pPr>
        <w:spacing w:after="0" w:line="240" w:lineRule="auto"/>
        <w:rPr>
          <w:rFonts w:ascii="Dutch801 Rm BT" w:eastAsia="Calibri" w:hAnsi="Dutch801 Rm BT"/>
          <w:szCs w:val="24"/>
          <w:lang w:eastAsia="nl-NL"/>
        </w:rPr>
      </w:pPr>
      <w:r w:rsidRPr="00E26DBC">
        <w:rPr>
          <w:rFonts w:ascii="Dutch801 Rm BT" w:eastAsia="Calibri" w:hAnsi="Dutch801 Rm BT"/>
          <w:szCs w:val="24"/>
          <w:lang w:eastAsia="nl-NL"/>
        </w:rPr>
        <w:t>Het is nu mogelijk om op een postzegeltentoonstelling (veel!) aanvullende informatie te geven bij een expositie, zonder dat het daadwerkelijk “on the spot” tentoongesteld wordt. Deze informatie kan dan natuurlijk ook op de smartphone worden opgeslagen en later thuis gelezen worden. Uiteraard dan ook op groot formaat op een beeldscherm.</w:t>
      </w:r>
    </w:p>
    <w:p w:rsidR="00E26DBC" w:rsidRPr="00E26DBC" w:rsidRDefault="00E26DBC" w:rsidP="00E26DBC">
      <w:pPr>
        <w:spacing w:after="0" w:line="240" w:lineRule="auto"/>
        <w:rPr>
          <w:rFonts w:ascii="Dutch801 Rm BT" w:eastAsia="Calibri" w:hAnsi="Dutch801 Rm BT"/>
          <w:szCs w:val="24"/>
          <w:lang w:eastAsia="nl-NL"/>
        </w:rPr>
      </w:pPr>
      <w:r w:rsidRPr="00E26DBC">
        <w:rPr>
          <w:rFonts w:ascii="Dutch801 Rm BT" w:eastAsia="Calibri" w:hAnsi="Dutch801 Rm BT"/>
          <w:szCs w:val="24"/>
          <w:lang w:eastAsia="nl-NL"/>
        </w:rPr>
        <w:t>Met deze 2D-barcode op een postzegel hoort de filatelie bij de voorhoede, maar er gebeurt meer. Kijk bijvoorbeeld eens bij </w:t>
      </w:r>
      <w:hyperlink r:id="rId34" w:history="1">
        <w:r w:rsidRPr="00E26DBC">
          <w:rPr>
            <w:rFonts w:ascii="Dutch801 Rm BT" w:eastAsia="Calibri" w:hAnsi="Dutch801 Rm BT"/>
            <w:szCs w:val="24"/>
            <w:u w:val="single"/>
            <w:lang w:eastAsia="nl-NL"/>
          </w:rPr>
          <w:t>9292ov.nl</w:t>
        </w:r>
      </w:hyperlink>
      <w:r w:rsidRPr="00E26DBC">
        <w:rPr>
          <w:rFonts w:ascii="Dutch801 Rm BT" w:eastAsia="Calibri" w:hAnsi="Dutch801 Rm BT"/>
          <w:szCs w:val="24"/>
          <w:lang w:eastAsia="nl-NL"/>
        </w:rPr>
        <w:t> waar tegenwoordig bij elk reisadvies ook een barcode wordt gepresenteerd waarmee je het advies ook snel op je mobiel kunt opslaan (</w:t>
      </w:r>
      <w:hyperlink r:id="rId35" w:history="1">
        <w:r w:rsidRPr="00E26DBC">
          <w:rPr>
            <w:rFonts w:ascii="Dutch801 Rm BT" w:eastAsia="Calibri" w:hAnsi="Dutch801 Rm BT"/>
            <w:szCs w:val="24"/>
            <w:u w:val="single"/>
            <w:lang w:eastAsia="nl-NL"/>
          </w:rPr>
          <w:t>meer informatie hierover vind je hier</w:t>
        </w:r>
      </w:hyperlink>
      <w:r w:rsidRPr="00E26DBC">
        <w:rPr>
          <w:rFonts w:ascii="Dutch801 Rm BT" w:eastAsia="Calibri" w:hAnsi="Dutch801 Rm BT"/>
          <w:szCs w:val="24"/>
          <w:lang w:eastAsia="nl-NL"/>
        </w:rPr>
        <w:t>).</w:t>
      </w:r>
    </w:p>
    <w:p w:rsidR="00E26DBC" w:rsidRPr="00E26DBC" w:rsidRDefault="00E26DBC" w:rsidP="00E26DBC">
      <w:pPr>
        <w:spacing w:after="0" w:line="240" w:lineRule="auto"/>
        <w:rPr>
          <w:rFonts w:ascii="Dutch801 Rm BT" w:eastAsia="Calibri" w:hAnsi="Dutch801 Rm BT"/>
          <w:szCs w:val="24"/>
          <w:lang w:eastAsia="nl-NL"/>
        </w:rPr>
      </w:pPr>
      <w:r w:rsidRPr="00E26DBC">
        <w:rPr>
          <w:rFonts w:ascii="Dutch801 Rm BT" w:eastAsia="Calibri" w:hAnsi="Dutch801 Rm BT"/>
          <w:szCs w:val="24"/>
          <w:lang w:eastAsia="nl-NL"/>
        </w:rPr>
        <w:t>Met dank aan </w:t>
      </w:r>
      <w:hyperlink r:id="rId36" w:history="1">
        <w:r w:rsidRPr="00E26DBC">
          <w:rPr>
            <w:rFonts w:ascii="Dutch801 Rm BT" w:eastAsia="Calibri" w:hAnsi="Dutch801 Rm BT"/>
            <w:szCs w:val="24"/>
            <w:u w:val="single"/>
            <w:lang w:eastAsia="nl-NL"/>
          </w:rPr>
          <w:t>René Hillesum</w:t>
        </w:r>
      </w:hyperlink>
      <w:r w:rsidRPr="00E26DBC">
        <w:rPr>
          <w:rFonts w:ascii="Dutch801 Rm BT" w:eastAsia="Calibri" w:hAnsi="Dutch801 Rm BT"/>
          <w:szCs w:val="24"/>
          <w:lang w:eastAsia="nl-NL"/>
        </w:rPr>
        <w:t xml:space="preserve"> voor de extra informatie. </w:t>
      </w:r>
    </w:p>
    <w:p w:rsidR="003A5C95" w:rsidRDefault="003A5C95" w:rsidP="003A5C95">
      <w:pPr>
        <w:kinsoku w:val="0"/>
        <w:overflowPunct w:val="0"/>
        <w:autoSpaceDE w:val="0"/>
        <w:autoSpaceDN w:val="0"/>
        <w:spacing w:after="0" w:line="240" w:lineRule="auto"/>
        <w:ind w:right="-54"/>
        <w:rPr>
          <w:rFonts w:ascii="Dutch801 Rm BT" w:hAnsi="Dutch801 Rm BT"/>
          <w:b/>
          <w:bCs/>
          <w:szCs w:val="24"/>
          <w:u w:val="single"/>
          <w:lang w:eastAsia="nl-NL"/>
        </w:rPr>
      </w:pPr>
    </w:p>
    <w:p w:rsidR="008B43C9" w:rsidRPr="00E26DBC" w:rsidRDefault="008B43C9" w:rsidP="008B43C9">
      <w:pPr>
        <w:shd w:val="clear" w:color="auto" w:fill="F0FEFF"/>
        <w:spacing w:after="0" w:line="240" w:lineRule="auto"/>
        <w:outlineLvl w:val="0"/>
        <w:rPr>
          <w:rFonts w:ascii="Dutch801 Rm BT" w:hAnsi="Dutch801 Rm BT" w:cs="Helvetica"/>
          <w:b/>
          <w:bCs/>
          <w:kern w:val="36"/>
          <w:sz w:val="28"/>
          <w:szCs w:val="28"/>
          <w:lang w:eastAsia="nl-NL"/>
        </w:rPr>
      </w:pPr>
      <w:hyperlink r:id="rId37" w:tooltip="Virtuele postzegelverzameling" w:history="1">
        <w:r w:rsidRPr="00E26DBC">
          <w:rPr>
            <w:rFonts w:ascii="Dutch801 Rm BT" w:hAnsi="Dutch801 Rm BT" w:cs="Helvetica"/>
            <w:b/>
            <w:bCs/>
            <w:kern w:val="36"/>
            <w:sz w:val="28"/>
            <w:szCs w:val="28"/>
            <w:u w:val="single"/>
            <w:lang w:eastAsia="nl-NL"/>
          </w:rPr>
          <w:t>Virtuele postzegelverzameling</w:t>
        </w:r>
      </w:hyperlink>
    </w:p>
    <w:p w:rsidR="008B43C9" w:rsidRPr="00E26DBC" w:rsidRDefault="008B43C9" w:rsidP="008B43C9">
      <w:pPr>
        <w:shd w:val="clear" w:color="auto" w:fill="F0FEFF"/>
        <w:spacing w:after="150" w:line="240" w:lineRule="auto"/>
        <w:rPr>
          <w:rFonts w:ascii="Dutch801 Rm BT" w:hAnsi="Dutch801 Rm BT" w:cs="Helvetica"/>
          <w:szCs w:val="24"/>
          <w:lang w:eastAsia="nl-NL"/>
        </w:rPr>
      </w:pPr>
      <w:r w:rsidRPr="00E26DBC">
        <w:rPr>
          <w:rFonts w:ascii="Dutch801 Rm BT" w:hAnsi="Dutch801 Rm BT" w:cs="Helvetica"/>
          <w:szCs w:val="24"/>
          <w:lang w:eastAsia="nl-NL"/>
        </w:rPr>
        <w:t xml:space="preserve"> - </w:t>
      </w:r>
      <w:hyperlink r:id="rId38" w:tooltip="Berichten van Philip Levert" w:history="1">
        <w:r w:rsidRPr="00E26DBC">
          <w:rPr>
            <w:rFonts w:ascii="Dutch801 Rm BT" w:hAnsi="Dutch801 Rm BT" w:cs="Helvetica"/>
            <w:szCs w:val="24"/>
            <w:u w:val="single"/>
            <w:lang w:eastAsia="nl-NL"/>
          </w:rPr>
          <w:t>Philip Levert</w:t>
        </w:r>
      </w:hyperlink>
      <w:r w:rsidRPr="00E26DBC">
        <w:rPr>
          <w:rFonts w:ascii="Dutch801 Rm BT" w:hAnsi="Dutch801 Rm BT" w:cs="Helvetica"/>
          <w:szCs w:val="24"/>
          <w:lang w:eastAsia="nl-NL"/>
        </w:rPr>
        <w:t xml:space="preserve"> van </w:t>
      </w:r>
      <w:hyperlink r:id="rId39" w:history="1">
        <w:r w:rsidRPr="00E26DBC">
          <w:rPr>
            <w:rFonts w:ascii="Dutch801 Rm BT" w:hAnsi="Dutch801 Rm BT" w:cs="Helvetica"/>
            <w:szCs w:val="24"/>
            <w:u w:val="single"/>
            <w:lang w:eastAsia="nl-NL"/>
          </w:rPr>
          <w:t>Postzegelvereniging Haarlemmermeer</w:t>
        </w:r>
      </w:hyperlink>
    </w:p>
    <w:p w:rsidR="00043C21" w:rsidRDefault="00043C21" w:rsidP="00E26DBC">
      <w:pPr>
        <w:shd w:val="clear" w:color="auto" w:fill="F0FEFF"/>
        <w:spacing w:after="0" w:line="240" w:lineRule="auto"/>
        <w:outlineLvl w:val="0"/>
        <w:rPr>
          <w:rFonts w:ascii="Dutch801 Rm BT" w:hAnsi="Dutch801 Rm BT" w:cs="Helvetica"/>
          <w:b/>
          <w:bCs/>
          <w:kern w:val="36"/>
          <w:sz w:val="28"/>
          <w:szCs w:val="28"/>
          <w:lang w:eastAsia="nl-NL"/>
        </w:rPr>
      </w:pPr>
    </w:p>
    <w:p w:rsidR="00043C21" w:rsidRDefault="00043C21" w:rsidP="00E26DBC">
      <w:pPr>
        <w:shd w:val="clear" w:color="auto" w:fill="F0FEFF"/>
        <w:spacing w:after="0" w:line="240" w:lineRule="auto"/>
        <w:outlineLvl w:val="0"/>
        <w:rPr>
          <w:rFonts w:ascii="Dutch801 Rm BT" w:hAnsi="Dutch801 Rm BT" w:cs="Helvetica"/>
          <w:b/>
          <w:bCs/>
          <w:kern w:val="36"/>
          <w:sz w:val="28"/>
          <w:szCs w:val="28"/>
          <w:lang w:eastAsia="nl-NL"/>
        </w:rPr>
      </w:pPr>
    </w:p>
    <w:p w:rsidR="00E26DBC" w:rsidRPr="00E26DBC" w:rsidRDefault="00E26DBC" w:rsidP="00E26DBC">
      <w:pPr>
        <w:spacing w:after="0" w:line="240" w:lineRule="auto"/>
        <w:rPr>
          <w:rFonts w:ascii="Dutch801 Rm BT" w:eastAsia="Calibri" w:hAnsi="Dutch801 Rm BT"/>
          <w:szCs w:val="24"/>
          <w:lang w:eastAsia="nl-NL"/>
        </w:rPr>
      </w:pPr>
      <w:r>
        <w:rPr>
          <w:noProof/>
        </w:rPr>
        <w:lastRenderedPageBreak/>
        <w:pict>
          <v:shape id="Afbeelding 11" o:spid="_x0000_s1032" type="#_x0000_t75" alt="http://www.postzegelblog.nl/wordpress/wp-content/uploads/2013/01/Virtueel3-100x100.jpg" style="position:absolute;margin-left:-.05pt;margin-top:.25pt;width:75pt;height:75pt;z-index:251659264;visibility:visible">
            <v:imagedata r:id="rId40" o:title="Virtueel3-100x100"/>
            <w10:wrap type="square"/>
          </v:shape>
        </w:pict>
      </w:r>
      <w:r w:rsidRPr="00E26DBC">
        <w:rPr>
          <w:rFonts w:ascii="Dutch801 Rm BT" w:eastAsia="Calibri" w:hAnsi="Dutch801 Rm BT"/>
          <w:szCs w:val="24"/>
          <w:lang w:eastAsia="nl-NL"/>
        </w:rPr>
        <w:t>Tja, je verzamelt postzegels en die steek je in albums. Gaat al 150 jaar zo, dus ervaring is er genoeg. De postzegels (en poststukken, boekjes enzovoort) komen overal vandaan. Het album wordt ergens gekocht of zelf gemaakt van gekochte blancobladen.</w:t>
      </w:r>
    </w:p>
    <w:p w:rsidR="00E26DBC" w:rsidRPr="00E26DBC" w:rsidRDefault="00E26DBC" w:rsidP="00E26DBC">
      <w:pPr>
        <w:spacing w:after="0" w:line="240" w:lineRule="auto"/>
        <w:rPr>
          <w:rFonts w:ascii="Dutch801 Rm BT" w:eastAsia="Calibri" w:hAnsi="Dutch801 Rm BT"/>
          <w:szCs w:val="24"/>
          <w:lang w:eastAsia="nl-NL"/>
        </w:rPr>
      </w:pPr>
      <w:r w:rsidRPr="00E26DBC">
        <w:rPr>
          <w:rFonts w:ascii="Dutch801 Rm BT" w:eastAsia="Calibri" w:hAnsi="Dutch801 Rm BT"/>
          <w:szCs w:val="24"/>
          <w:lang w:eastAsia="nl-NL"/>
        </w:rPr>
        <w:t>Echter, heden ten dage hebben we bijzondere hulpmiddelen zoals een computer en internet, aangevuld met scanners en printers. Een tijd terug maakte vooral Wim Timmermans zich sterk voor het zelf ontwerpen van albumbladen met behulp van de computer. Dat staat, en de door Wim ontworpen albums zijn een lust voor het oog. Intussen hebben we nu de fase bereikt dat je op Internet zowat alles kunt vinden op alle mogelijke gebieden, en nog bliksemsnel ook dank zij gratis zoekprogramma’s zoals Google. Een website zoals het Engelstalige Picsearch.com bijvoorbeeld, biedt meer dan een miljoen foto’s en illustraties aan en heeft een eigen zoekmachine.</w:t>
      </w:r>
    </w:p>
    <w:p w:rsidR="00E26DBC" w:rsidRPr="00E26DBC" w:rsidRDefault="00E26DBC" w:rsidP="00E26DBC">
      <w:pPr>
        <w:spacing w:after="0" w:line="240" w:lineRule="auto"/>
        <w:rPr>
          <w:rFonts w:ascii="Dutch801 Rm BT" w:eastAsia="Calibri" w:hAnsi="Dutch801 Rm BT"/>
          <w:szCs w:val="24"/>
          <w:lang w:eastAsia="nl-NL"/>
        </w:rPr>
      </w:pPr>
      <w:r w:rsidRPr="00E26DBC">
        <w:rPr>
          <w:rFonts w:ascii="Dutch801 Rm BT" w:eastAsia="Calibri" w:hAnsi="Dutch801 Rm BT"/>
          <w:szCs w:val="24"/>
          <w:lang w:eastAsia="nl-NL"/>
        </w:rPr>
        <w:t>Ik zag prachtige privé fotoboeken (vakantie, huwelijk, levensloop) die aan de hand van aangeleverde tekst, foto’s en brochures in een ommezien gemaakt werden door u of andere ongetrainde amateurs, ongelooflijk. Mijn kleindochter van twaalf maakte er zonder hulp een van vijftien pagina’s over de Jappentijd in Ned.Indië als schoolprojekt. Ze kreeg er een 10 voor, bravo. Het wordt daarom tijd voor uw eigen projekt: een virtuele postzegelverzameling in een zelfontworpen virtueel album. Ik kan er een klein beetje over meespreken want ik maakte er enige op luchtpostgebied, zo’n twaalf jaar geleden. Veel minder mooi dan als ik ze nu gemaakt zou hebben, want techniek en Internet waren toen van minder allooi. Desondanks het aanzien waard. Wat ik kan kunt u ook vanuit uw luie stoel, reken maar. Benodigdheden: computer met tekstprogramma, scanner, toegang tot Internet, een programma om plaatjes en foto’s te bewerken. Mogelijke extra: een tekenprogramma als u artistiek bent aangelegd.</w:t>
      </w:r>
    </w:p>
    <w:p w:rsidR="00E26DBC" w:rsidRPr="00E26DBC" w:rsidRDefault="00E26DBC" w:rsidP="00E26DBC">
      <w:pPr>
        <w:spacing w:after="0" w:line="240" w:lineRule="auto"/>
        <w:rPr>
          <w:rFonts w:ascii="Dutch801 Rm BT" w:eastAsia="Calibri" w:hAnsi="Dutch801 Rm BT"/>
          <w:szCs w:val="24"/>
          <w:lang w:eastAsia="nl-NL"/>
        </w:rPr>
      </w:pPr>
      <w:r w:rsidRPr="00E26DBC">
        <w:rPr>
          <w:rFonts w:ascii="Dutch801 Rm BT" w:eastAsia="Calibri" w:hAnsi="Dutch801 Rm BT"/>
          <w:szCs w:val="24"/>
          <w:lang w:eastAsia="nl-NL"/>
        </w:rPr>
        <w:t>Neem als oefening een virtuele verzameling ‘Nederland 1852-67</w:t>
      </w:r>
      <w:r w:rsidRPr="00E26DBC">
        <w:rPr>
          <w:rFonts w:eastAsia="Calibri"/>
          <w:szCs w:val="24"/>
          <w:lang w:eastAsia="nl-NL"/>
        </w:rPr>
        <w:t>′</w:t>
      </w:r>
      <w:r w:rsidRPr="00E26DBC">
        <w:rPr>
          <w:rFonts w:ascii="Dutch801 Rm BT" w:eastAsia="Calibri" w:hAnsi="Dutch801 Rm BT"/>
          <w:szCs w:val="24"/>
          <w:lang w:eastAsia="nl-NL"/>
        </w:rPr>
        <w:t xml:space="preserve">. Toelichting op deze postzegels </w:t>
      </w:r>
      <w:r w:rsidRPr="00E26DBC">
        <w:rPr>
          <w:rFonts w:ascii="Dutch801 Rm BT" w:eastAsia="Calibri" w:hAnsi="Dutch801 Rm BT" w:cs="Dutch801 Rm BT"/>
          <w:szCs w:val="24"/>
          <w:lang w:eastAsia="nl-NL"/>
        </w:rPr>
        <w:t>–</w:t>
      </w:r>
      <w:r w:rsidRPr="00E26DBC">
        <w:rPr>
          <w:rFonts w:ascii="Dutch801 Rm BT" w:eastAsia="Calibri" w:hAnsi="Dutch801 Rm BT"/>
          <w:szCs w:val="24"/>
          <w:lang w:eastAsia="nl-NL"/>
        </w:rPr>
        <w:t xml:space="preserve"> platen, afstempelingen </w:t>
      </w:r>
      <w:r w:rsidRPr="00E26DBC">
        <w:rPr>
          <w:rFonts w:ascii="Dutch801 Rm BT" w:eastAsia="Calibri" w:hAnsi="Dutch801 Rm BT" w:cs="Dutch801 Rm BT"/>
          <w:szCs w:val="24"/>
          <w:lang w:eastAsia="nl-NL"/>
        </w:rPr>
        <w:t>–</w:t>
      </w:r>
      <w:r w:rsidRPr="00E26DBC">
        <w:rPr>
          <w:rFonts w:ascii="Dutch801 Rm BT" w:eastAsia="Calibri" w:hAnsi="Dutch801 Rm BT"/>
          <w:szCs w:val="24"/>
          <w:lang w:eastAsia="nl-NL"/>
        </w:rPr>
        <w:t xml:space="preserve"> vindt u in de NVPH-catalogus. De zegels vindt u prachtig afgebeeld op Internet, bijvoorbeeld op websites van de betere veilinghuizen. Afbeeldingen van mindere zegels ontbreken vaak </w:t>
      </w:r>
      <w:r w:rsidRPr="00E26DBC">
        <w:rPr>
          <w:rFonts w:ascii="Dutch801 Rm BT" w:eastAsia="Calibri" w:hAnsi="Dutch801 Rm BT"/>
          <w:szCs w:val="24"/>
          <w:lang w:eastAsia="nl-NL"/>
        </w:rPr>
        <w:lastRenderedPageBreak/>
        <w:t>in catalogus of op Internet. Die zult u moeten scannen uit een echt album, van u zelf of een medeverzamelaar. Ik raad aan om de virtuele verzameling niet te groot te maken want kijkers verliezen interesse als er meer dan 25 bladen bewonderd moeten worden. Net als uw buren van vroeger die op de vlucht slaan als u de honderd dia’s van uw Terschellingvakantie wil projecteren.</w:t>
      </w:r>
    </w:p>
    <w:p w:rsidR="008B43C9" w:rsidRDefault="00E26DBC" w:rsidP="00E26DBC">
      <w:pPr>
        <w:spacing w:after="0" w:line="240" w:lineRule="auto"/>
        <w:rPr>
          <w:rFonts w:ascii="Dutch801 Rm BT" w:eastAsia="Calibri" w:hAnsi="Dutch801 Rm BT"/>
          <w:szCs w:val="24"/>
          <w:lang w:eastAsia="nl-NL"/>
        </w:rPr>
      </w:pPr>
      <w:r w:rsidRPr="00E26DBC">
        <w:rPr>
          <w:rFonts w:ascii="Dutch801 Rm BT" w:eastAsia="Calibri" w:hAnsi="Dutch801 Rm BT"/>
          <w:szCs w:val="24"/>
          <w:lang w:eastAsia="nl-NL"/>
        </w:rPr>
        <w:t xml:space="preserve">Bedenk een standaardontwerp voor uw bladen, zodat het een eenheid wordt. Illustreer naar hartelust met toepasselijke plaatjes en belerende teksten, maar zorg ervoor dat die bij elkaar niet meer dan zeg 25% van de bladen innemen, immers uw postzegels moeten hoofdzaak blijven. Lui van nature? Scan dan bladen van uw voordrukalbum en gebruik die als template. Ik zou zeggen: het moet echt tonen dus postzegels op ware grootte afbeelden. Maar vrijheid blijheid, het is uw verzameling. U maakt wat virtuele kopieën op geheugensticks en hoeft niet te vrezen voor inbrekers. De virtuele Nederland 1852-67 verzameling is bovendien al snel aardig compleet, in tegenstelling tot uw echte verzameling, wie weet. </w:t>
      </w:r>
    </w:p>
    <w:p w:rsidR="00E26DBC" w:rsidRPr="00E26DBC" w:rsidRDefault="00E26DBC" w:rsidP="00E26DBC">
      <w:pPr>
        <w:spacing w:after="0" w:line="240" w:lineRule="auto"/>
        <w:rPr>
          <w:rFonts w:ascii="Dutch801 Rm BT" w:eastAsia="Calibri" w:hAnsi="Dutch801 Rm BT"/>
          <w:szCs w:val="24"/>
          <w:lang w:eastAsia="nl-NL"/>
        </w:rPr>
      </w:pPr>
      <w:r w:rsidRPr="00E26DBC">
        <w:rPr>
          <w:rFonts w:ascii="Dutch801 Rm BT" w:eastAsia="Calibri" w:hAnsi="Dutch801 Rm BT"/>
          <w:szCs w:val="24"/>
          <w:lang w:eastAsia="nl-NL"/>
        </w:rPr>
        <w:t>Veel succes!</w:t>
      </w:r>
    </w:p>
    <w:p w:rsidR="00E26DBC" w:rsidRPr="00E26DBC" w:rsidRDefault="00E26DBC" w:rsidP="00E5137F">
      <w:pPr>
        <w:pStyle w:val="Geenafstand"/>
        <w:rPr>
          <w:lang w:eastAsia="nl-NL"/>
        </w:rPr>
      </w:pPr>
      <w:r>
        <w:rPr>
          <w:noProof/>
        </w:rPr>
        <w:pict>
          <v:shape id="Afbeelding 12" o:spid="_x0000_s1031" type="#_x0000_t75" alt="http://www.postzegelblog.nl/wordpress/wp-content/uploads/2013/01/Virtueel3.jpeg" style="position:absolute;margin-left:-.05pt;margin-top:37.05pt;width:256.7pt;height:353.4pt;z-index:251660288;visibility:visible">
            <v:imagedata r:id="rId41" o:title="Virtueel3"/>
            <w10:wrap type="square"/>
          </v:shape>
        </w:pict>
      </w:r>
      <w:r w:rsidR="00682F35">
        <w:rPr>
          <w:lang w:eastAsia="nl-NL"/>
        </w:rPr>
        <w:t xml:space="preserve">                </w:t>
      </w:r>
    </w:p>
    <w:p w:rsidR="003A5C95" w:rsidRDefault="003A5C95" w:rsidP="003A5C95">
      <w:pPr>
        <w:kinsoku w:val="0"/>
        <w:overflowPunct w:val="0"/>
        <w:autoSpaceDE w:val="0"/>
        <w:autoSpaceDN w:val="0"/>
        <w:spacing w:after="0" w:line="240" w:lineRule="auto"/>
        <w:ind w:right="-54"/>
        <w:rPr>
          <w:rFonts w:ascii="Dutch801 Rm BT" w:hAnsi="Dutch801 Rm BT"/>
          <w:b/>
          <w:bCs/>
          <w:szCs w:val="24"/>
          <w:u w:val="single"/>
          <w:lang w:eastAsia="nl-NL"/>
        </w:rPr>
      </w:pPr>
    </w:p>
    <w:p w:rsidR="003A5C95" w:rsidRDefault="003A5C95" w:rsidP="003A5C95">
      <w:pPr>
        <w:kinsoku w:val="0"/>
        <w:overflowPunct w:val="0"/>
        <w:autoSpaceDE w:val="0"/>
        <w:autoSpaceDN w:val="0"/>
        <w:spacing w:after="0" w:line="240" w:lineRule="auto"/>
        <w:ind w:right="-54"/>
        <w:rPr>
          <w:rFonts w:ascii="Dutch801 Rm BT" w:hAnsi="Dutch801 Rm BT"/>
          <w:b/>
          <w:bCs/>
          <w:szCs w:val="24"/>
          <w:u w:val="single"/>
          <w:lang w:eastAsia="nl-NL"/>
        </w:rPr>
      </w:pPr>
    </w:p>
    <w:p w:rsidR="00E5137F" w:rsidRPr="00E26DBC" w:rsidRDefault="00E5137F" w:rsidP="00E5137F">
      <w:pPr>
        <w:pStyle w:val="Geenafstand"/>
        <w:rPr>
          <w:lang w:eastAsia="nl-NL"/>
        </w:rPr>
      </w:pPr>
      <w:r w:rsidRPr="00E26DBC">
        <w:rPr>
          <w:lang w:eastAsia="nl-NL"/>
        </w:rPr>
        <w:lastRenderedPageBreak/>
        <w:t xml:space="preserve">Als illustratie hier een blad Nederland op Schaubek </w:t>
      </w:r>
      <w:r w:rsidRPr="00E5137F">
        <w:rPr>
          <w:rFonts w:ascii="Dutch801 Rm BT" w:hAnsi="Dutch801 Rm BT"/>
          <w:lang w:eastAsia="nl-NL"/>
        </w:rPr>
        <w:t>voordrukpagina. Uw computer is er goed voor</w:t>
      </w:r>
      <w:r w:rsidRPr="00E26DBC">
        <w:rPr>
          <w:lang w:eastAsia="nl-NL"/>
        </w:rPr>
        <w:t>.</w:t>
      </w:r>
    </w:p>
    <w:p w:rsidR="003A5C95" w:rsidRDefault="003A5C95" w:rsidP="003A5C95">
      <w:pPr>
        <w:kinsoku w:val="0"/>
        <w:overflowPunct w:val="0"/>
        <w:autoSpaceDE w:val="0"/>
        <w:autoSpaceDN w:val="0"/>
        <w:spacing w:after="0" w:line="240" w:lineRule="auto"/>
        <w:ind w:right="-54"/>
        <w:rPr>
          <w:rFonts w:ascii="Dutch801 Rm BT" w:hAnsi="Dutch801 Rm BT"/>
          <w:b/>
          <w:bCs/>
          <w:szCs w:val="24"/>
          <w:u w:val="single"/>
          <w:lang w:eastAsia="nl-NL"/>
        </w:rPr>
      </w:pPr>
    </w:p>
    <w:p w:rsidR="00043C21" w:rsidRDefault="00043C21" w:rsidP="003A5C95">
      <w:pPr>
        <w:kinsoku w:val="0"/>
        <w:overflowPunct w:val="0"/>
        <w:autoSpaceDE w:val="0"/>
        <w:autoSpaceDN w:val="0"/>
        <w:spacing w:after="0" w:line="240" w:lineRule="auto"/>
        <w:ind w:right="-54"/>
        <w:rPr>
          <w:rFonts w:ascii="Dutch801 Rm BT" w:hAnsi="Dutch801 Rm BT"/>
          <w:b/>
          <w:bCs/>
          <w:szCs w:val="24"/>
          <w:u w:val="single"/>
          <w:lang w:eastAsia="nl-NL"/>
        </w:rPr>
      </w:pPr>
    </w:p>
    <w:p w:rsidR="00043C21" w:rsidRDefault="00043C21" w:rsidP="003A5C95">
      <w:pPr>
        <w:kinsoku w:val="0"/>
        <w:overflowPunct w:val="0"/>
        <w:autoSpaceDE w:val="0"/>
        <w:autoSpaceDN w:val="0"/>
        <w:spacing w:after="0" w:line="240" w:lineRule="auto"/>
        <w:ind w:right="-54"/>
        <w:rPr>
          <w:rFonts w:ascii="Dutch801 Rm BT" w:hAnsi="Dutch801 Rm BT"/>
          <w:b/>
          <w:bCs/>
          <w:szCs w:val="24"/>
          <w:u w:val="single"/>
          <w:lang w:eastAsia="nl-NL"/>
        </w:rPr>
      </w:pPr>
    </w:p>
    <w:p w:rsidR="00043C21" w:rsidRDefault="00043C21" w:rsidP="003A5C95">
      <w:pPr>
        <w:kinsoku w:val="0"/>
        <w:overflowPunct w:val="0"/>
        <w:autoSpaceDE w:val="0"/>
        <w:autoSpaceDN w:val="0"/>
        <w:spacing w:after="0" w:line="240" w:lineRule="auto"/>
        <w:ind w:right="-54"/>
        <w:rPr>
          <w:rFonts w:ascii="Dutch801 Rm BT" w:hAnsi="Dutch801 Rm BT"/>
          <w:b/>
          <w:bCs/>
          <w:szCs w:val="24"/>
          <w:u w:val="single"/>
          <w:lang w:eastAsia="nl-NL"/>
        </w:rPr>
      </w:pPr>
    </w:p>
    <w:p w:rsidR="00043C21" w:rsidRDefault="00043C21" w:rsidP="003A5C95">
      <w:pPr>
        <w:kinsoku w:val="0"/>
        <w:overflowPunct w:val="0"/>
        <w:autoSpaceDE w:val="0"/>
        <w:autoSpaceDN w:val="0"/>
        <w:spacing w:after="0" w:line="240" w:lineRule="auto"/>
        <w:ind w:right="-54"/>
        <w:rPr>
          <w:rFonts w:ascii="Dutch801 Rm BT" w:hAnsi="Dutch801 Rm BT"/>
          <w:b/>
          <w:bCs/>
          <w:szCs w:val="24"/>
          <w:u w:val="single"/>
          <w:lang w:eastAsia="nl-NL"/>
        </w:rPr>
      </w:pPr>
    </w:p>
    <w:p w:rsidR="00043C21" w:rsidRDefault="00043C21" w:rsidP="003A5C95">
      <w:pPr>
        <w:kinsoku w:val="0"/>
        <w:overflowPunct w:val="0"/>
        <w:autoSpaceDE w:val="0"/>
        <w:autoSpaceDN w:val="0"/>
        <w:spacing w:after="0" w:line="240" w:lineRule="auto"/>
        <w:ind w:right="-54"/>
        <w:rPr>
          <w:rFonts w:ascii="Dutch801 Rm BT" w:hAnsi="Dutch801 Rm BT"/>
          <w:b/>
          <w:bCs/>
          <w:szCs w:val="24"/>
          <w:u w:val="single"/>
          <w:lang w:eastAsia="nl-NL"/>
        </w:rPr>
      </w:pPr>
    </w:p>
    <w:p w:rsidR="00043C21" w:rsidRDefault="00043C21" w:rsidP="003A5C95">
      <w:pPr>
        <w:kinsoku w:val="0"/>
        <w:overflowPunct w:val="0"/>
        <w:autoSpaceDE w:val="0"/>
        <w:autoSpaceDN w:val="0"/>
        <w:spacing w:after="0" w:line="240" w:lineRule="auto"/>
        <w:ind w:right="-54"/>
        <w:rPr>
          <w:rFonts w:ascii="Dutch801 Rm BT" w:hAnsi="Dutch801 Rm BT"/>
          <w:b/>
          <w:bCs/>
          <w:szCs w:val="24"/>
          <w:u w:val="single"/>
          <w:lang w:eastAsia="nl-NL"/>
        </w:rPr>
      </w:pPr>
    </w:p>
    <w:p w:rsidR="00043C21" w:rsidRDefault="00043C21" w:rsidP="003A5C95">
      <w:pPr>
        <w:kinsoku w:val="0"/>
        <w:overflowPunct w:val="0"/>
        <w:autoSpaceDE w:val="0"/>
        <w:autoSpaceDN w:val="0"/>
        <w:spacing w:after="0" w:line="240" w:lineRule="auto"/>
        <w:ind w:right="-54"/>
        <w:rPr>
          <w:rFonts w:ascii="Dutch801 Rm BT" w:hAnsi="Dutch801 Rm BT"/>
          <w:b/>
          <w:bCs/>
          <w:szCs w:val="24"/>
          <w:u w:val="single"/>
          <w:lang w:eastAsia="nl-NL"/>
        </w:rPr>
      </w:pPr>
    </w:p>
    <w:p w:rsidR="00043C21" w:rsidRDefault="00043C21" w:rsidP="003A5C95">
      <w:pPr>
        <w:kinsoku w:val="0"/>
        <w:overflowPunct w:val="0"/>
        <w:autoSpaceDE w:val="0"/>
        <w:autoSpaceDN w:val="0"/>
        <w:spacing w:after="0" w:line="240" w:lineRule="auto"/>
        <w:ind w:right="-54"/>
        <w:rPr>
          <w:rFonts w:ascii="Dutch801 Rm BT" w:hAnsi="Dutch801 Rm BT"/>
          <w:b/>
          <w:bCs/>
          <w:szCs w:val="24"/>
          <w:u w:val="single"/>
          <w:lang w:eastAsia="nl-NL"/>
        </w:rPr>
      </w:pPr>
    </w:p>
    <w:p w:rsidR="00043C21" w:rsidRDefault="00043C21" w:rsidP="003A5C95">
      <w:pPr>
        <w:kinsoku w:val="0"/>
        <w:overflowPunct w:val="0"/>
        <w:autoSpaceDE w:val="0"/>
        <w:autoSpaceDN w:val="0"/>
        <w:spacing w:after="0" w:line="240" w:lineRule="auto"/>
        <w:ind w:right="-54"/>
        <w:rPr>
          <w:rFonts w:ascii="Dutch801 Rm BT" w:hAnsi="Dutch801 Rm BT"/>
          <w:b/>
          <w:bCs/>
          <w:szCs w:val="24"/>
          <w:u w:val="single"/>
          <w:lang w:eastAsia="nl-NL"/>
        </w:rPr>
      </w:pPr>
    </w:p>
    <w:p w:rsidR="00043C21" w:rsidRDefault="00043C21" w:rsidP="003A5C95">
      <w:pPr>
        <w:kinsoku w:val="0"/>
        <w:overflowPunct w:val="0"/>
        <w:autoSpaceDE w:val="0"/>
        <w:autoSpaceDN w:val="0"/>
        <w:spacing w:after="0" w:line="240" w:lineRule="auto"/>
        <w:ind w:right="-54"/>
        <w:rPr>
          <w:rFonts w:ascii="Dutch801 Rm BT" w:hAnsi="Dutch801 Rm BT"/>
          <w:b/>
          <w:bCs/>
          <w:szCs w:val="24"/>
          <w:u w:val="single"/>
          <w:lang w:eastAsia="nl-NL"/>
        </w:rPr>
      </w:pPr>
    </w:p>
    <w:p w:rsidR="00043C21" w:rsidRDefault="00043C21" w:rsidP="003A5C95">
      <w:pPr>
        <w:kinsoku w:val="0"/>
        <w:overflowPunct w:val="0"/>
        <w:autoSpaceDE w:val="0"/>
        <w:autoSpaceDN w:val="0"/>
        <w:spacing w:after="0" w:line="240" w:lineRule="auto"/>
        <w:ind w:right="-54"/>
        <w:rPr>
          <w:rFonts w:ascii="Dutch801 Rm BT" w:hAnsi="Dutch801 Rm BT"/>
          <w:b/>
          <w:bCs/>
          <w:szCs w:val="24"/>
          <w:u w:val="single"/>
          <w:lang w:eastAsia="nl-NL"/>
        </w:rPr>
      </w:pPr>
    </w:p>
    <w:p w:rsidR="00043C21" w:rsidRDefault="00043C21" w:rsidP="003A5C95">
      <w:pPr>
        <w:kinsoku w:val="0"/>
        <w:overflowPunct w:val="0"/>
        <w:autoSpaceDE w:val="0"/>
        <w:autoSpaceDN w:val="0"/>
        <w:spacing w:after="0" w:line="240" w:lineRule="auto"/>
        <w:ind w:right="-54"/>
        <w:rPr>
          <w:rFonts w:ascii="Dutch801 Rm BT" w:hAnsi="Dutch801 Rm BT"/>
          <w:b/>
          <w:bCs/>
          <w:szCs w:val="24"/>
          <w:u w:val="single"/>
          <w:lang w:eastAsia="nl-NL"/>
        </w:rPr>
      </w:pPr>
    </w:p>
    <w:p w:rsidR="00043C21" w:rsidRDefault="00043C21" w:rsidP="003A5C95">
      <w:pPr>
        <w:kinsoku w:val="0"/>
        <w:overflowPunct w:val="0"/>
        <w:autoSpaceDE w:val="0"/>
        <w:autoSpaceDN w:val="0"/>
        <w:spacing w:after="0" w:line="240" w:lineRule="auto"/>
        <w:ind w:right="-54"/>
        <w:rPr>
          <w:rFonts w:ascii="Dutch801 Rm BT" w:hAnsi="Dutch801 Rm BT"/>
          <w:b/>
          <w:bCs/>
          <w:szCs w:val="24"/>
          <w:u w:val="single"/>
          <w:lang w:eastAsia="nl-NL"/>
        </w:rPr>
      </w:pPr>
    </w:p>
    <w:p w:rsidR="00043C21" w:rsidRDefault="00043C21" w:rsidP="003A5C95">
      <w:pPr>
        <w:kinsoku w:val="0"/>
        <w:overflowPunct w:val="0"/>
        <w:autoSpaceDE w:val="0"/>
        <w:autoSpaceDN w:val="0"/>
        <w:spacing w:after="0" w:line="240" w:lineRule="auto"/>
        <w:ind w:right="-54"/>
        <w:rPr>
          <w:rFonts w:ascii="Dutch801 Rm BT" w:hAnsi="Dutch801 Rm BT"/>
          <w:b/>
          <w:bCs/>
          <w:szCs w:val="24"/>
          <w:u w:val="single"/>
          <w:lang w:eastAsia="nl-NL"/>
        </w:rPr>
      </w:pPr>
    </w:p>
    <w:p w:rsidR="00043C21" w:rsidRDefault="00043C21" w:rsidP="003A5C95">
      <w:pPr>
        <w:kinsoku w:val="0"/>
        <w:overflowPunct w:val="0"/>
        <w:autoSpaceDE w:val="0"/>
        <w:autoSpaceDN w:val="0"/>
        <w:spacing w:after="0" w:line="240" w:lineRule="auto"/>
        <w:ind w:right="-54"/>
        <w:rPr>
          <w:rFonts w:ascii="Dutch801 Rm BT" w:hAnsi="Dutch801 Rm BT"/>
          <w:b/>
          <w:bCs/>
          <w:szCs w:val="24"/>
          <w:u w:val="single"/>
          <w:lang w:eastAsia="nl-NL"/>
        </w:rPr>
      </w:pPr>
    </w:p>
    <w:p w:rsidR="00043C21" w:rsidRDefault="00043C21" w:rsidP="003A5C95">
      <w:pPr>
        <w:kinsoku w:val="0"/>
        <w:overflowPunct w:val="0"/>
        <w:autoSpaceDE w:val="0"/>
        <w:autoSpaceDN w:val="0"/>
        <w:spacing w:after="0" w:line="240" w:lineRule="auto"/>
        <w:ind w:right="-54"/>
        <w:rPr>
          <w:rFonts w:ascii="Dutch801 Rm BT" w:hAnsi="Dutch801 Rm BT"/>
          <w:b/>
          <w:bCs/>
          <w:szCs w:val="24"/>
          <w:u w:val="single"/>
          <w:lang w:eastAsia="nl-NL"/>
        </w:rPr>
      </w:pPr>
    </w:p>
    <w:p w:rsidR="00043C21" w:rsidRDefault="00043C21" w:rsidP="003A5C95">
      <w:pPr>
        <w:kinsoku w:val="0"/>
        <w:overflowPunct w:val="0"/>
        <w:autoSpaceDE w:val="0"/>
        <w:autoSpaceDN w:val="0"/>
        <w:spacing w:after="0" w:line="240" w:lineRule="auto"/>
        <w:ind w:right="-54"/>
        <w:rPr>
          <w:rFonts w:ascii="Dutch801 Rm BT" w:hAnsi="Dutch801 Rm BT"/>
          <w:b/>
          <w:bCs/>
          <w:szCs w:val="24"/>
          <w:u w:val="single"/>
          <w:lang w:eastAsia="nl-NL"/>
        </w:rPr>
      </w:pPr>
    </w:p>
    <w:p w:rsidR="003A5C95" w:rsidRPr="006669B1" w:rsidRDefault="003A5C95" w:rsidP="003A5C95">
      <w:pPr>
        <w:kinsoku w:val="0"/>
        <w:overflowPunct w:val="0"/>
        <w:autoSpaceDE w:val="0"/>
        <w:autoSpaceDN w:val="0"/>
        <w:spacing w:after="0" w:line="240" w:lineRule="auto"/>
        <w:ind w:right="-54"/>
        <w:rPr>
          <w:rFonts w:ascii="Dutch801 Rm BT" w:hAnsi="Dutch801 Rm BT"/>
          <w:szCs w:val="24"/>
          <w:lang w:eastAsia="nl-NL"/>
        </w:rPr>
      </w:pPr>
      <w:r w:rsidRPr="006669B1">
        <w:rPr>
          <w:rFonts w:ascii="Dutch801 Rm BT" w:hAnsi="Dutch801 Rm BT"/>
          <w:b/>
          <w:bCs/>
          <w:szCs w:val="24"/>
          <w:u w:val="single"/>
          <w:lang w:eastAsia="nl-NL"/>
        </w:rPr>
        <w:t>Schrijft u even mee</w:t>
      </w:r>
    </w:p>
    <w:p w:rsidR="003A5C95" w:rsidRPr="006669B1" w:rsidRDefault="003A5C95" w:rsidP="003A5C95">
      <w:pPr>
        <w:kinsoku w:val="0"/>
        <w:overflowPunct w:val="0"/>
        <w:autoSpaceDE w:val="0"/>
        <w:autoSpaceDN w:val="0"/>
        <w:spacing w:after="0" w:line="240" w:lineRule="auto"/>
        <w:ind w:right="-54"/>
        <w:rPr>
          <w:rFonts w:ascii="Dutch801 Rm BT" w:hAnsi="Dutch801 Rm BT"/>
          <w:szCs w:val="24"/>
          <w:lang w:eastAsia="nl-NL"/>
        </w:rPr>
      </w:pPr>
      <w:r w:rsidRPr="006669B1">
        <w:rPr>
          <w:rFonts w:ascii="Dutch801 Rm BT" w:hAnsi="Dutch801 Rm BT"/>
          <w:szCs w:val="24"/>
          <w:lang w:eastAsia="nl-NL"/>
        </w:rPr>
        <w:t>In deze kalender vindt u de verenigingsactiviteiten dik aangegeven, overige activiteiten in narmaal schrift. Overigens geeft dit overzicht alles slechts globaal weer. Op de verenigings-avonden wordt vaak aanvullende informatie gegeven over extra activiteiten.</w:t>
      </w:r>
    </w:p>
    <w:p w:rsidR="003A5C95" w:rsidRPr="006669B1" w:rsidRDefault="003A5C95" w:rsidP="003A5C95">
      <w:pPr>
        <w:kinsoku w:val="0"/>
        <w:overflowPunct w:val="0"/>
        <w:autoSpaceDE w:val="0"/>
        <w:autoSpaceDN w:val="0"/>
        <w:spacing w:after="0" w:line="240" w:lineRule="auto"/>
        <w:ind w:right="-54"/>
        <w:rPr>
          <w:rFonts w:ascii="Dutch801 Rm BT" w:hAnsi="Dutch801 Rm BT"/>
          <w:lang w:eastAsia="nl-NL"/>
        </w:rPr>
      </w:pPr>
      <w:r w:rsidRPr="006669B1">
        <w:rPr>
          <w:rFonts w:ascii="Dutch801 Rm BT" w:hAnsi="Dutch801 Rm BT"/>
          <w:b/>
          <w:bCs/>
          <w:szCs w:val="24"/>
          <w:lang w:eastAsia="nl-NL"/>
        </w:rPr>
        <w:t>VV</w:t>
      </w:r>
      <w:r w:rsidRPr="006669B1">
        <w:rPr>
          <w:rFonts w:ascii="Dutch801 Rm BT" w:hAnsi="Dutch801 Rm BT"/>
          <w:szCs w:val="24"/>
          <w:lang w:eastAsia="nl-NL"/>
        </w:rPr>
        <w:t xml:space="preserve">  staat voor Verenigingsavonden en Veiling.</w:t>
      </w:r>
    </w:p>
    <w:p w:rsidR="003A5C95" w:rsidRPr="006669B1" w:rsidRDefault="003A5C95" w:rsidP="003A5C95">
      <w:pPr>
        <w:kinsoku w:val="0"/>
        <w:overflowPunct w:val="0"/>
        <w:autoSpaceDE w:val="0"/>
        <w:autoSpaceDN w:val="0"/>
        <w:spacing w:after="0" w:line="240" w:lineRule="auto"/>
        <w:ind w:right="-54"/>
        <w:rPr>
          <w:rFonts w:ascii="Dutch801 Rm BT" w:hAnsi="Dutch801 Rm BT"/>
          <w:szCs w:val="24"/>
          <w:lang w:eastAsia="nl-NL"/>
        </w:rPr>
      </w:pPr>
      <w:r w:rsidRPr="006669B1">
        <w:rPr>
          <w:rFonts w:ascii="Dutch801 Rm BT" w:hAnsi="Dutch801 Rm BT"/>
          <w:b/>
          <w:bCs/>
          <w:szCs w:val="24"/>
          <w:lang w:eastAsia="nl-NL"/>
        </w:rPr>
        <w:t>RV</w:t>
      </w:r>
      <w:r w:rsidRPr="006669B1">
        <w:rPr>
          <w:rFonts w:ascii="Dutch801 Rm BT" w:hAnsi="Dutch801 Rm BT"/>
          <w:szCs w:val="24"/>
          <w:lang w:eastAsia="nl-NL"/>
        </w:rPr>
        <w:t xml:space="preserve">  </w:t>
      </w:r>
      <w:r>
        <w:rPr>
          <w:rFonts w:ascii="Dutch801 Rm BT" w:hAnsi="Dutch801 Rm BT"/>
          <w:szCs w:val="24"/>
          <w:lang w:eastAsia="nl-NL"/>
        </w:rPr>
        <w:t>staat</w:t>
      </w:r>
      <w:r w:rsidRPr="006669B1">
        <w:rPr>
          <w:rFonts w:ascii="Dutch801 Rm BT" w:hAnsi="Dutch801 Rm BT"/>
          <w:szCs w:val="24"/>
          <w:lang w:eastAsia="nl-NL"/>
        </w:rPr>
        <w:t xml:space="preserve"> voor Ruilavond en restveiling.</w:t>
      </w:r>
    </w:p>
    <w:p w:rsidR="003A5C95" w:rsidRDefault="003A5C95" w:rsidP="003A5C95">
      <w:pPr>
        <w:kinsoku w:val="0"/>
        <w:overflowPunct w:val="0"/>
        <w:autoSpaceDE w:val="0"/>
        <w:autoSpaceDN w:val="0"/>
        <w:spacing w:after="0" w:line="240" w:lineRule="auto"/>
        <w:ind w:right="-54"/>
        <w:rPr>
          <w:szCs w:val="24"/>
          <w:lang w:eastAsia="nl-NL"/>
        </w:rPr>
      </w:pPr>
    </w:p>
    <w:tbl>
      <w:tblPr>
        <w:tblW w:w="6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6"/>
      </w:tblGrid>
      <w:tr w:rsidR="003A5C95" w:rsidRPr="004515A6" w:rsidTr="004515A6">
        <w:trPr>
          <w:trHeight w:val="249"/>
        </w:trPr>
        <w:tc>
          <w:tcPr>
            <w:tcW w:w="6606" w:type="dxa"/>
            <w:shd w:val="clear" w:color="auto" w:fill="auto"/>
          </w:tcPr>
          <w:p w:rsidR="003A5C95" w:rsidRPr="004515A6" w:rsidRDefault="00331014" w:rsidP="00331014">
            <w:pPr>
              <w:kinsoku w:val="0"/>
              <w:overflowPunct w:val="0"/>
              <w:autoSpaceDE w:val="0"/>
              <w:autoSpaceDN w:val="0"/>
              <w:spacing w:after="0" w:line="240" w:lineRule="auto"/>
              <w:rPr>
                <w:b/>
                <w:bCs/>
                <w:szCs w:val="24"/>
                <w:lang w:eastAsia="nl-NL"/>
              </w:rPr>
            </w:pPr>
            <w:r>
              <w:rPr>
                <w:b/>
                <w:bCs/>
                <w:szCs w:val="24"/>
                <w:lang w:eastAsia="nl-NL"/>
              </w:rPr>
              <w:t xml:space="preserve">   6</w:t>
            </w:r>
            <w:r w:rsidR="003A5C95" w:rsidRPr="004515A6">
              <w:rPr>
                <w:b/>
                <w:bCs/>
                <w:szCs w:val="24"/>
                <w:lang w:eastAsia="nl-NL"/>
              </w:rPr>
              <w:t xml:space="preserve">  </w:t>
            </w:r>
            <w:r>
              <w:rPr>
                <w:b/>
                <w:bCs/>
                <w:szCs w:val="24"/>
                <w:lang w:eastAsia="nl-NL"/>
              </w:rPr>
              <w:t>mrt</w:t>
            </w:r>
            <w:r w:rsidR="003A5C95" w:rsidRPr="004515A6">
              <w:rPr>
                <w:b/>
                <w:bCs/>
                <w:szCs w:val="24"/>
                <w:lang w:eastAsia="nl-NL"/>
              </w:rPr>
              <w:t>.             VV</w:t>
            </w:r>
            <w:r w:rsidR="006714FD">
              <w:rPr>
                <w:b/>
                <w:bCs/>
                <w:szCs w:val="24"/>
                <w:lang w:eastAsia="nl-NL"/>
              </w:rPr>
              <w:t xml:space="preserve">      </w:t>
            </w:r>
            <w:r>
              <w:rPr>
                <w:b/>
                <w:bCs/>
                <w:szCs w:val="24"/>
                <w:lang w:eastAsia="nl-NL"/>
              </w:rPr>
              <w:t>Wilde Veiling</w:t>
            </w:r>
            <w:r w:rsidR="0089201E">
              <w:rPr>
                <w:b/>
                <w:bCs/>
                <w:szCs w:val="24"/>
                <w:lang w:eastAsia="nl-NL"/>
              </w:rPr>
              <w:t xml:space="preserve"> (kavels vanaf 1900)</w:t>
            </w:r>
          </w:p>
        </w:tc>
      </w:tr>
      <w:tr w:rsidR="003A5C95" w:rsidRPr="004515A6" w:rsidTr="004515A6">
        <w:trPr>
          <w:trHeight w:val="263"/>
        </w:trPr>
        <w:tc>
          <w:tcPr>
            <w:tcW w:w="6606" w:type="dxa"/>
            <w:shd w:val="clear" w:color="auto" w:fill="auto"/>
          </w:tcPr>
          <w:p w:rsidR="003A5C95" w:rsidRPr="00331014" w:rsidRDefault="00331014" w:rsidP="0089201E">
            <w:pPr>
              <w:kinsoku w:val="0"/>
              <w:overflowPunct w:val="0"/>
              <w:autoSpaceDE w:val="0"/>
              <w:autoSpaceDN w:val="0"/>
              <w:spacing w:after="0" w:line="240" w:lineRule="auto"/>
              <w:rPr>
                <w:bCs/>
                <w:szCs w:val="24"/>
                <w:lang w:eastAsia="nl-NL"/>
              </w:rPr>
            </w:pPr>
            <w:r>
              <w:rPr>
                <w:bCs/>
                <w:szCs w:val="24"/>
                <w:lang w:eastAsia="nl-NL"/>
              </w:rPr>
              <w:t>1</w:t>
            </w:r>
            <w:r w:rsidR="0089201E">
              <w:rPr>
                <w:bCs/>
                <w:szCs w:val="24"/>
                <w:lang w:eastAsia="nl-NL"/>
              </w:rPr>
              <w:t>6</w:t>
            </w:r>
            <w:r>
              <w:rPr>
                <w:bCs/>
                <w:szCs w:val="24"/>
                <w:lang w:eastAsia="nl-NL"/>
              </w:rPr>
              <w:t>/18 mrt            Filafair  Den Bosch</w:t>
            </w:r>
          </w:p>
        </w:tc>
      </w:tr>
      <w:tr w:rsidR="00331014" w:rsidRPr="004515A6" w:rsidTr="0089201E">
        <w:trPr>
          <w:trHeight w:val="361"/>
        </w:trPr>
        <w:tc>
          <w:tcPr>
            <w:tcW w:w="6606" w:type="dxa"/>
            <w:shd w:val="clear" w:color="auto" w:fill="auto"/>
          </w:tcPr>
          <w:p w:rsidR="00331014" w:rsidRDefault="00331014" w:rsidP="00331014">
            <w:pPr>
              <w:kinsoku w:val="0"/>
              <w:overflowPunct w:val="0"/>
              <w:autoSpaceDE w:val="0"/>
              <w:autoSpaceDN w:val="0"/>
              <w:spacing w:after="0" w:line="240" w:lineRule="auto"/>
              <w:rPr>
                <w:b/>
                <w:bCs/>
                <w:szCs w:val="24"/>
                <w:lang w:eastAsia="nl-NL"/>
              </w:rPr>
            </w:pPr>
            <w:r>
              <w:rPr>
                <w:b/>
                <w:bCs/>
                <w:szCs w:val="24"/>
                <w:lang w:eastAsia="nl-NL"/>
              </w:rPr>
              <w:t>20</w:t>
            </w:r>
            <w:r w:rsidRPr="004515A6">
              <w:rPr>
                <w:b/>
                <w:bCs/>
                <w:szCs w:val="24"/>
                <w:lang w:eastAsia="nl-NL"/>
              </w:rPr>
              <w:t xml:space="preserve">  </w:t>
            </w:r>
            <w:r>
              <w:rPr>
                <w:b/>
                <w:bCs/>
                <w:szCs w:val="24"/>
                <w:lang w:eastAsia="nl-NL"/>
              </w:rPr>
              <w:t>mrt</w:t>
            </w:r>
            <w:r w:rsidRPr="004515A6">
              <w:rPr>
                <w:b/>
                <w:bCs/>
                <w:szCs w:val="24"/>
                <w:lang w:eastAsia="nl-NL"/>
              </w:rPr>
              <w:t xml:space="preserve">            </w:t>
            </w:r>
            <w:r>
              <w:rPr>
                <w:b/>
                <w:bCs/>
                <w:szCs w:val="24"/>
                <w:lang w:eastAsia="nl-NL"/>
              </w:rPr>
              <w:t xml:space="preserve">  </w:t>
            </w:r>
            <w:r w:rsidRPr="004515A6">
              <w:rPr>
                <w:b/>
                <w:bCs/>
                <w:szCs w:val="24"/>
                <w:lang w:eastAsia="nl-NL"/>
              </w:rPr>
              <w:t xml:space="preserve"> RV</w:t>
            </w:r>
            <w:r>
              <w:rPr>
                <w:b/>
                <w:bCs/>
                <w:szCs w:val="24"/>
                <w:lang w:eastAsia="nl-NL"/>
              </w:rPr>
              <w:t xml:space="preserve"> +  Algemene Leden Vergaderin</w:t>
            </w:r>
            <w:r w:rsidR="0089201E">
              <w:rPr>
                <w:b/>
                <w:bCs/>
                <w:szCs w:val="24"/>
                <w:lang w:eastAsia="nl-NL"/>
              </w:rPr>
              <w:t>g</w:t>
            </w:r>
          </w:p>
          <w:p w:rsidR="0089201E" w:rsidRPr="004515A6" w:rsidRDefault="0089201E" w:rsidP="00331014">
            <w:pPr>
              <w:kinsoku w:val="0"/>
              <w:overflowPunct w:val="0"/>
              <w:autoSpaceDE w:val="0"/>
              <w:autoSpaceDN w:val="0"/>
              <w:spacing w:after="0" w:line="240" w:lineRule="auto"/>
              <w:rPr>
                <w:b/>
                <w:bCs/>
                <w:szCs w:val="24"/>
                <w:lang w:eastAsia="nl-NL"/>
              </w:rPr>
            </w:pPr>
            <w:r>
              <w:rPr>
                <w:b/>
                <w:bCs/>
                <w:szCs w:val="24"/>
                <w:lang w:eastAsia="nl-NL"/>
              </w:rPr>
              <w:t xml:space="preserve">                                  agenda zie voor in dit blad</w:t>
            </w:r>
          </w:p>
        </w:tc>
      </w:tr>
      <w:tr w:rsidR="00331014" w:rsidRPr="004515A6" w:rsidTr="0058113E">
        <w:trPr>
          <w:trHeight w:val="216"/>
        </w:trPr>
        <w:tc>
          <w:tcPr>
            <w:tcW w:w="6606" w:type="dxa"/>
            <w:shd w:val="clear" w:color="auto" w:fill="auto"/>
          </w:tcPr>
          <w:p w:rsidR="00331014" w:rsidRPr="00331014" w:rsidRDefault="00331014" w:rsidP="00331014">
            <w:pPr>
              <w:kinsoku w:val="0"/>
              <w:overflowPunct w:val="0"/>
              <w:autoSpaceDE w:val="0"/>
              <w:autoSpaceDN w:val="0"/>
              <w:spacing w:after="0" w:line="240" w:lineRule="auto"/>
              <w:rPr>
                <w:szCs w:val="24"/>
                <w:lang w:eastAsia="nl-NL"/>
              </w:rPr>
            </w:pPr>
            <w:r w:rsidRPr="00331014">
              <w:rPr>
                <w:szCs w:val="24"/>
                <w:lang w:eastAsia="nl-NL"/>
              </w:rPr>
              <w:t xml:space="preserve"> </w:t>
            </w:r>
            <w:r>
              <w:rPr>
                <w:szCs w:val="24"/>
                <w:lang w:eastAsia="nl-NL"/>
              </w:rPr>
              <w:t xml:space="preserve">  3</w:t>
            </w:r>
            <w:r w:rsidRPr="006714FD">
              <w:rPr>
                <w:b/>
                <w:szCs w:val="24"/>
                <w:lang w:eastAsia="nl-NL"/>
              </w:rPr>
              <w:t xml:space="preserve">  </w:t>
            </w:r>
            <w:r>
              <w:rPr>
                <w:b/>
                <w:szCs w:val="24"/>
                <w:lang w:eastAsia="nl-NL"/>
              </w:rPr>
              <w:t>ap</w:t>
            </w:r>
            <w:r w:rsidRPr="006714FD">
              <w:rPr>
                <w:b/>
                <w:szCs w:val="24"/>
                <w:lang w:eastAsia="nl-NL"/>
              </w:rPr>
              <w:t xml:space="preserve">r            </w:t>
            </w:r>
            <w:r>
              <w:rPr>
                <w:b/>
                <w:szCs w:val="24"/>
                <w:lang w:eastAsia="nl-NL"/>
              </w:rPr>
              <w:t xml:space="preserve">   </w:t>
            </w:r>
            <w:r w:rsidRPr="006714FD">
              <w:rPr>
                <w:b/>
                <w:szCs w:val="24"/>
                <w:lang w:eastAsia="nl-NL"/>
              </w:rPr>
              <w:t>VV</w:t>
            </w:r>
          </w:p>
        </w:tc>
      </w:tr>
      <w:tr w:rsidR="00331014" w:rsidRPr="004515A6" w:rsidTr="004515A6">
        <w:trPr>
          <w:trHeight w:val="263"/>
        </w:trPr>
        <w:tc>
          <w:tcPr>
            <w:tcW w:w="6606" w:type="dxa"/>
            <w:shd w:val="clear" w:color="auto" w:fill="auto"/>
          </w:tcPr>
          <w:p w:rsidR="00331014" w:rsidRPr="006714FD" w:rsidRDefault="00331014" w:rsidP="00331014">
            <w:pPr>
              <w:kinsoku w:val="0"/>
              <w:overflowPunct w:val="0"/>
              <w:autoSpaceDE w:val="0"/>
              <w:autoSpaceDN w:val="0"/>
              <w:spacing w:after="0" w:line="240" w:lineRule="auto"/>
              <w:rPr>
                <w:b/>
                <w:szCs w:val="24"/>
                <w:lang w:eastAsia="nl-NL"/>
              </w:rPr>
            </w:pPr>
            <w:r>
              <w:rPr>
                <w:b/>
                <w:szCs w:val="24"/>
                <w:lang w:eastAsia="nl-NL"/>
              </w:rPr>
              <w:t>24</w:t>
            </w:r>
            <w:r w:rsidRPr="006714FD">
              <w:rPr>
                <w:b/>
                <w:szCs w:val="24"/>
                <w:lang w:eastAsia="nl-NL"/>
              </w:rPr>
              <w:t xml:space="preserve">  </w:t>
            </w:r>
            <w:r>
              <w:rPr>
                <w:b/>
                <w:szCs w:val="24"/>
                <w:lang w:eastAsia="nl-NL"/>
              </w:rPr>
              <w:t>ap</w:t>
            </w:r>
            <w:r w:rsidRPr="006714FD">
              <w:rPr>
                <w:b/>
                <w:szCs w:val="24"/>
                <w:lang w:eastAsia="nl-NL"/>
              </w:rPr>
              <w:t>r</w:t>
            </w:r>
            <w:r>
              <w:rPr>
                <w:b/>
                <w:szCs w:val="24"/>
                <w:lang w:eastAsia="nl-NL"/>
              </w:rPr>
              <w:t xml:space="preserve">  </w:t>
            </w:r>
            <w:r w:rsidRPr="006714FD">
              <w:rPr>
                <w:b/>
                <w:szCs w:val="24"/>
                <w:lang w:eastAsia="nl-NL"/>
              </w:rPr>
              <w:t xml:space="preserve">             RV</w:t>
            </w:r>
            <w:r>
              <w:rPr>
                <w:b/>
                <w:szCs w:val="24"/>
                <w:lang w:eastAsia="nl-NL"/>
              </w:rPr>
              <w:t xml:space="preserve">  + verzameling Helma</w:t>
            </w:r>
            <w:r w:rsidR="00834A9A">
              <w:rPr>
                <w:b/>
                <w:szCs w:val="24"/>
                <w:lang w:eastAsia="nl-NL"/>
              </w:rPr>
              <w:t xml:space="preserve"> v.d.Akker-Poncin</w:t>
            </w:r>
          </w:p>
        </w:tc>
      </w:tr>
      <w:tr w:rsidR="00331014" w:rsidRPr="004515A6" w:rsidTr="004515A6">
        <w:trPr>
          <w:trHeight w:val="249"/>
        </w:trPr>
        <w:tc>
          <w:tcPr>
            <w:tcW w:w="6606" w:type="dxa"/>
            <w:shd w:val="clear" w:color="auto" w:fill="auto"/>
          </w:tcPr>
          <w:p w:rsidR="00331014" w:rsidRPr="00EE5F58" w:rsidRDefault="00331014" w:rsidP="003B4FEB">
            <w:pPr>
              <w:kinsoku w:val="0"/>
              <w:overflowPunct w:val="0"/>
              <w:autoSpaceDE w:val="0"/>
              <w:autoSpaceDN w:val="0"/>
              <w:spacing w:after="0" w:line="240" w:lineRule="auto"/>
              <w:rPr>
                <w:bCs/>
                <w:szCs w:val="24"/>
                <w:lang w:eastAsia="nl-NL"/>
              </w:rPr>
            </w:pPr>
            <w:r>
              <w:rPr>
                <w:b/>
                <w:bCs/>
                <w:szCs w:val="24"/>
                <w:lang w:eastAsia="nl-NL"/>
              </w:rPr>
              <w:t xml:space="preserve">  </w:t>
            </w:r>
            <w:r w:rsidR="003B4FEB">
              <w:rPr>
                <w:b/>
                <w:bCs/>
                <w:szCs w:val="24"/>
                <w:lang w:eastAsia="nl-NL"/>
              </w:rPr>
              <w:t>8</w:t>
            </w:r>
            <w:r>
              <w:rPr>
                <w:b/>
                <w:bCs/>
                <w:szCs w:val="24"/>
                <w:lang w:eastAsia="nl-NL"/>
              </w:rPr>
              <w:t xml:space="preserve">  mei               VV</w:t>
            </w:r>
          </w:p>
        </w:tc>
      </w:tr>
      <w:tr w:rsidR="00191273" w:rsidRPr="004515A6" w:rsidTr="004515A6">
        <w:trPr>
          <w:trHeight w:val="249"/>
        </w:trPr>
        <w:tc>
          <w:tcPr>
            <w:tcW w:w="6606" w:type="dxa"/>
            <w:shd w:val="clear" w:color="auto" w:fill="auto"/>
          </w:tcPr>
          <w:p w:rsidR="00191273" w:rsidRDefault="00191273" w:rsidP="006714FD">
            <w:pPr>
              <w:kinsoku w:val="0"/>
              <w:overflowPunct w:val="0"/>
              <w:autoSpaceDE w:val="0"/>
              <w:autoSpaceDN w:val="0"/>
              <w:spacing w:after="0" w:line="240" w:lineRule="auto"/>
              <w:rPr>
                <w:bCs/>
                <w:szCs w:val="24"/>
                <w:lang w:eastAsia="nl-NL"/>
              </w:rPr>
            </w:pPr>
            <w:r>
              <w:rPr>
                <w:bCs/>
                <w:szCs w:val="24"/>
                <w:lang w:eastAsia="nl-NL"/>
              </w:rPr>
              <w:t>11-13 mei           Eur. Kampioenschap Thematische Filatelie</w:t>
            </w:r>
            <w:r w:rsidR="0089201E">
              <w:rPr>
                <w:bCs/>
                <w:szCs w:val="24"/>
                <w:lang w:eastAsia="nl-NL"/>
              </w:rPr>
              <w:t xml:space="preserve"> +</w:t>
            </w:r>
          </w:p>
          <w:p w:rsidR="0089201E" w:rsidRDefault="0089201E" w:rsidP="006714FD">
            <w:pPr>
              <w:kinsoku w:val="0"/>
              <w:overflowPunct w:val="0"/>
              <w:autoSpaceDE w:val="0"/>
              <w:autoSpaceDN w:val="0"/>
              <w:spacing w:after="0" w:line="240" w:lineRule="auto"/>
              <w:rPr>
                <w:bCs/>
                <w:szCs w:val="24"/>
                <w:lang w:eastAsia="nl-NL"/>
              </w:rPr>
            </w:pPr>
            <w:r>
              <w:rPr>
                <w:bCs/>
                <w:szCs w:val="24"/>
                <w:lang w:eastAsia="nl-NL"/>
              </w:rPr>
              <w:t xml:space="preserve">                            Int. Briefmarkenmesse in Essen.</w:t>
            </w:r>
          </w:p>
        </w:tc>
      </w:tr>
      <w:tr w:rsidR="0058113E" w:rsidRPr="004515A6" w:rsidTr="004515A6">
        <w:trPr>
          <w:trHeight w:val="249"/>
        </w:trPr>
        <w:tc>
          <w:tcPr>
            <w:tcW w:w="6606" w:type="dxa"/>
            <w:shd w:val="clear" w:color="auto" w:fill="auto"/>
          </w:tcPr>
          <w:p w:rsidR="0058113E" w:rsidRDefault="0058113E" w:rsidP="006714FD">
            <w:pPr>
              <w:kinsoku w:val="0"/>
              <w:overflowPunct w:val="0"/>
              <w:autoSpaceDE w:val="0"/>
              <w:autoSpaceDN w:val="0"/>
              <w:spacing w:after="0" w:line="240" w:lineRule="auto"/>
              <w:rPr>
                <w:bCs/>
                <w:szCs w:val="24"/>
                <w:lang w:eastAsia="nl-NL"/>
              </w:rPr>
            </w:pPr>
            <w:r>
              <w:rPr>
                <w:bCs/>
                <w:szCs w:val="24"/>
                <w:lang w:eastAsia="nl-NL"/>
              </w:rPr>
              <w:lastRenderedPageBreak/>
              <w:t>13-14 mei          FilaKids in Hamont (B) voor oud en jong.</w:t>
            </w:r>
          </w:p>
          <w:p w:rsidR="0058113E" w:rsidRDefault="0058113E" w:rsidP="006714FD">
            <w:pPr>
              <w:kinsoku w:val="0"/>
              <w:overflowPunct w:val="0"/>
              <w:autoSpaceDE w:val="0"/>
              <w:autoSpaceDN w:val="0"/>
              <w:spacing w:after="0" w:line="240" w:lineRule="auto"/>
              <w:rPr>
                <w:bCs/>
                <w:szCs w:val="24"/>
                <w:lang w:eastAsia="nl-NL"/>
              </w:rPr>
            </w:pPr>
            <w:r>
              <w:rPr>
                <w:bCs/>
                <w:szCs w:val="24"/>
                <w:lang w:eastAsia="nl-NL"/>
              </w:rPr>
              <w:t xml:space="preserve">                          zie : www.filakids.jouwweb.nl</w:t>
            </w:r>
          </w:p>
        </w:tc>
      </w:tr>
      <w:tr w:rsidR="00331014" w:rsidRPr="004515A6" w:rsidTr="004515A6">
        <w:trPr>
          <w:trHeight w:val="249"/>
        </w:trPr>
        <w:tc>
          <w:tcPr>
            <w:tcW w:w="6606" w:type="dxa"/>
            <w:shd w:val="clear" w:color="auto" w:fill="auto"/>
          </w:tcPr>
          <w:p w:rsidR="00331014" w:rsidRPr="004515A6" w:rsidRDefault="0089201E" w:rsidP="00331014">
            <w:pPr>
              <w:kinsoku w:val="0"/>
              <w:overflowPunct w:val="0"/>
              <w:autoSpaceDE w:val="0"/>
              <w:autoSpaceDN w:val="0"/>
              <w:spacing w:after="0" w:line="240" w:lineRule="auto"/>
              <w:rPr>
                <w:b/>
                <w:bCs/>
                <w:szCs w:val="24"/>
                <w:lang w:eastAsia="nl-NL"/>
              </w:rPr>
            </w:pPr>
            <w:r>
              <w:rPr>
                <w:b/>
                <w:bCs/>
                <w:szCs w:val="24"/>
                <w:lang w:eastAsia="nl-NL"/>
              </w:rPr>
              <w:t>22</w:t>
            </w:r>
            <w:r w:rsidR="00331014" w:rsidRPr="004515A6">
              <w:rPr>
                <w:b/>
                <w:bCs/>
                <w:szCs w:val="24"/>
                <w:lang w:eastAsia="nl-NL"/>
              </w:rPr>
              <w:t xml:space="preserve">  </w:t>
            </w:r>
            <w:r w:rsidR="00331014">
              <w:rPr>
                <w:b/>
                <w:bCs/>
                <w:szCs w:val="24"/>
                <w:lang w:eastAsia="nl-NL"/>
              </w:rPr>
              <w:t xml:space="preserve">mei </w:t>
            </w:r>
            <w:r w:rsidR="00331014" w:rsidRPr="004515A6">
              <w:rPr>
                <w:b/>
                <w:bCs/>
                <w:szCs w:val="24"/>
                <w:lang w:eastAsia="nl-NL"/>
              </w:rPr>
              <w:t xml:space="preserve">.            </w:t>
            </w:r>
            <w:r w:rsidR="00331014">
              <w:rPr>
                <w:b/>
                <w:bCs/>
                <w:szCs w:val="24"/>
                <w:lang w:eastAsia="nl-NL"/>
              </w:rPr>
              <w:t>R</w:t>
            </w:r>
            <w:r w:rsidR="00331014" w:rsidRPr="004515A6">
              <w:rPr>
                <w:b/>
                <w:bCs/>
                <w:szCs w:val="24"/>
                <w:lang w:eastAsia="nl-NL"/>
              </w:rPr>
              <w:t>V</w:t>
            </w:r>
            <w:r w:rsidR="00331014">
              <w:rPr>
                <w:b/>
                <w:bCs/>
                <w:szCs w:val="24"/>
                <w:lang w:eastAsia="nl-NL"/>
              </w:rPr>
              <w:t xml:space="preserve"> </w:t>
            </w:r>
            <w:r>
              <w:rPr>
                <w:b/>
                <w:bCs/>
                <w:szCs w:val="24"/>
                <w:lang w:eastAsia="nl-NL"/>
              </w:rPr>
              <w:t>+ verzameling Jeu Rosier</w:t>
            </w:r>
          </w:p>
        </w:tc>
      </w:tr>
      <w:tr w:rsidR="00331014" w:rsidRPr="004515A6" w:rsidTr="004515A6">
        <w:trPr>
          <w:trHeight w:val="249"/>
        </w:trPr>
        <w:tc>
          <w:tcPr>
            <w:tcW w:w="6606" w:type="dxa"/>
            <w:shd w:val="clear" w:color="auto" w:fill="auto"/>
          </w:tcPr>
          <w:p w:rsidR="00331014" w:rsidRPr="004515A6" w:rsidRDefault="00331014" w:rsidP="004515A6">
            <w:pPr>
              <w:kinsoku w:val="0"/>
              <w:overflowPunct w:val="0"/>
              <w:autoSpaceDE w:val="0"/>
              <w:autoSpaceDN w:val="0"/>
              <w:spacing w:after="0" w:line="240" w:lineRule="auto"/>
              <w:rPr>
                <w:szCs w:val="24"/>
                <w:lang w:eastAsia="nl-NL"/>
              </w:rPr>
            </w:pPr>
          </w:p>
        </w:tc>
      </w:tr>
    </w:tbl>
    <w:p w:rsidR="003A5C95" w:rsidRDefault="003A5C95" w:rsidP="003A5C95">
      <w:pPr>
        <w:pBdr>
          <w:top w:val="single" w:sz="4" w:space="0" w:color="auto"/>
          <w:left w:val="single" w:sz="4" w:space="4" w:color="auto"/>
          <w:bottom w:val="single" w:sz="4" w:space="9" w:color="auto"/>
          <w:right w:val="single" w:sz="4" w:space="4" w:color="auto"/>
        </w:pBdr>
        <w:kinsoku w:val="0"/>
        <w:overflowPunct w:val="0"/>
        <w:autoSpaceDE w:val="0"/>
        <w:autoSpaceDN w:val="0"/>
        <w:spacing w:after="0" w:line="240" w:lineRule="auto"/>
        <w:ind w:right="-54"/>
        <w:rPr>
          <w:szCs w:val="24"/>
          <w:lang w:eastAsia="nl-NL"/>
        </w:rPr>
      </w:pPr>
    </w:p>
    <w:p w:rsidR="003A5C95" w:rsidRDefault="003A5C95" w:rsidP="003A5C95">
      <w:pPr>
        <w:pBdr>
          <w:top w:val="single" w:sz="4" w:space="0" w:color="auto"/>
          <w:left w:val="single" w:sz="4" w:space="4" w:color="auto"/>
          <w:bottom w:val="single" w:sz="4" w:space="9" w:color="auto"/>
          <w:right w:val="single" w:sz="4" w:space="4" w:color="auto"/>
        </w:pBdr>
        <w:kinsoku w:val="0"/>
        <w:overflowPunct w:val="0"/>
        <w:autoSpaceDE w:val="0"/>
        <w:autoSpaceDN w:val="0"/>
        <w:spacing w:after="0" w:line="240" w:lineRule="auto"/>
        <w:ind w:right="-54"/>
        <w:rPr>
          <w:szCs w:val="24"/>
          <w:lang w:eastAsia="nl-NL"/>
        </w:rPr>
      </w:pPr>
    </w:p>
    <w:p w:rsidR="003A5C95" w:rsidRPr="006669B1" w:rsidRDefault="003A5C95" w:rsidP="003A5C95">
      <w:pPr>
        <w:pBdr>
          <w:top w:val="single" w:sz="4" w:space="0" w:color="auto"/>
          <w:left w:val="single" w:sz="4" w:space="4" w:color="auto"/>
          <w:bottom w:val="single" w:sz="4" w:space="9" w:color="auto"/>
          <w:right w:val="single" w:sz="4" w:space="4" w:color="auto"/>
        </w:pBdr>
        <w:kinsoku w:val="0"/>
        <w:overflowPunct w:val="0"/>
        <w:autoSpaceDE w:val="0"/>
        <w:autoSpaceDN w:val="0"/>
        <w:spacing w:after="0" w:line="240" w:lineRule="auto"/>
        <w:ind w:right="-54"/>
        <w:rPr>
          <w:rFonts w:ascii="Dutch801 Rm BT" w:hAnsi="Dutch801 Rm BT"/>
          <w:szCs w:val="24"/>
          <w:lang w:eastAsia="nl-NL"/>
        </w:rPr>
      </w:pPr>
      <w:r w:rsidRPr="006669B1">
        <w:rPr>
          <w:rFonts w:ascii="Dutch801 Rm BT" w:hAnsi="Dutch801 Rm BT"/>
          <w:szCs w:val="24"/>
          <w:lang w:eastAsia="nl-NL"/>
        </w:rPr>
        <w:t>Beëindiging lidmaatschap: schriftelijk voor 1 december van het lopende jaar bij de secretaris van de vereniging. Niet tijdige opzegging betekent verlenging van het lidmaatschap tot het einde van het volgende verenigingsjaar. Statuten Art. 7.2.</w:t>
      </w:r>
    </w:p>
    <w:p w:rsidR="003A5C95" w:rsidRPr="00755AB2" w:rsidRDefault="003A5C95" w:rsidP="003A5C95">
      <w:pPr>
        <w:rPr>
          <w:szCs w:val="24"/>
        </w:rPr>
      </w:pPr>
    </w:p>
    <w:p w:rsidR="003A5C95" w:rsidRPr="007C4461" w:rsidRDefault="003A5C95" w:rsidP="003A5C95">
      <w:pPr>
        <w:pBdr>
          <w:top w:val="single" w:sz="4" w:space="1" w:color="auto"/>
          <w:left w:val="single" w:sz="4" w:space="4" w:color="auto"/>
          <w:bottom w:val="single" w:sz="4" w:space="1" w:color="auto"/>
          <w:right w:val="single" w:sz="4" w:space="4" w:color="auto"/>
        </w:pBdr>
        <w:spacing w:line="240" w:lineRule="auto"/>
        <w:jc w:val="both"/>
        <w:rPr>
          <w:rFonts w:ascii="Dutch801 Rm BT" w:hAnsi="Dutch801 Rm BT"/>
          <w:sz w:val="22"/>
        </w:rPr>
      </w:pPr>
      <w:r w:rsidRPr="007C4461">
        <w:rPr>
          <w:rFonts w:ascii="Dutch801 Rm BT" w:hAnsi="Dutch801 Rm BT"/>
          <w:sz w:val="22"/>
        </w:rPr>
        <w:t>Bijeenkomsten 1e en 3e maandag van de maand.</w:t>
      </w:r>
    </w:p>
    <w:p w:rsidR="003A5C95" w:rsidRPr="006669B1" w:rsidRDefault="003A5C95" w:rsidP="003A5C95">
      <w:pPr>
        <w:pBdr>
          <w:top w:val="single" w:sz="4" w:space="1" w:color="auto"/>
          <w:left w:val="single" w:sz="4" w:space="4" w:color="auto"/>
          <w:bottom w:val="single" w:sz="4" w:space="1" w:color="auto"/>
          <w:right w:val="single" w:sz="4" w:space="4" w:color="auto"/>
        </w:pBdr>
        <w:spacing w:line="240" w:lineRule="auto"/>
        <w:jc w:val="both"/>
        <w:rPr>
          <w:rFonts w:ascii="Dutch801 Rm BT" w:hAnsi="Dutch801 Rm BT"/>
          <w:szCs w:val="24"/>
        </w:rPr>
      </w:pPr>
      <w:r w:rsidRPr="007C4461">
        <w:rPr>
          <w:rFonts w:ascii="Dutch801 Rm BT" w:hAnsi="Dutch801 Rm BT"/>
          <w:sz w:val="22"/>
        </w:rPr>
        <w:t>Zaal open vanaf 19.00 uur, aanvang bijeenkomst 19.30 uur.</w:t>
      </w:r>
    </w:p>
    <w:sectPr w:rsidR="003A5C95" w:rsidRPr="006669B1" w:rsidSect="006F002C">
      <w:pgSz w:w="8419" w:h="11906" w:orient="landscape" w:code="9"/>
      <w:pgMar w:top="567" w:right="96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utch801 Rm BT">
    <w:altName w:val="Times New Roman"/>
    <w:charset w:val="00"/>
    <w:family w:val="roman"/>
    <w:pitch w:val="variable"/>
    <w:sig w:usb0="00000001" w:usb1="00000000" w:usb2="00000000" w:usb3="00000000" w:csb0="0000001B"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1CC5"/>
    <w:multiLevelType w:val="multilevel"/>
    <w:tmpl w:val="D742B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9A26FD"/>
    <w:multiLevelType w:val="multilevel"/>
    <w:tmpl w:val="EFDA0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9FA42C5"/>
    <w:multiLevelType w:val="multilevel"/>
    <w:tmpl w:val="83C80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1B144AE"/>
    <w:multiLevelType w:val="multilevel"/>
    <w:tmpl w:val="39FE2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2166CD4"/>
    <w:multiLevelType w:val="multilevel"/>
    <w:tmpl w:val="92404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A315F08"/>
    <w:multiLevelType w:val="multilevel"/>
    <w:tmpl w:val="0D085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D966308"/>
    <w:multiLevelType w:val="multilevel"/>
    <w:tmpl w:val="E1481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771"/>
        </w:tabs>
        <w:ind w:left="2771"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15D5D59"/>
    <w:multiLevelType w:val="multilevel"/>
    <w:tmpl w:val="BE160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48D1854"/>
    <w:multiLevelType w:val="multilevel"/>
    <w:tmpl w:val="18280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AD92CE1"/>
    <w:multiLevelType w:val="multilevel"/>
    <w:tmpl w:val="C6182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C6C0641"/>
    <w:multiLevelType w:val="multilevel"/>
    <w:tmpl w:val="3A9AB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E1844EA"/>
    <w:multiLevelType w:val="multilevel"/>
    <w:tmpl w:val="19448A2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nsid w:val="51C3677E"/>
    <w:multiLevelType w:val="multilevel"/>
    <w:tmpl w:val="4E244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30F3276"/>
    <w:multiLevelType w:val="hybridMultilevel"/>
    <w:tmpl w:val="1CE6E69A"/>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4">
    <w:nsid w:val="5A8B57BA"/>
    <w:multiLevelType w:val="multilevel"/>
    <w:tmpl w:val="93C46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2EA7DC7"/>
    <w:multiLevelType w:val="multilevel"/>
    <w:tmpl w:val="3D66F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67B41FB"/>
    <w:multiLevelType w:val="hybridMultilevel"/>
    <w:tmpl w:val="1B9A39EC"/>
    <w:lvl w:ilvl="0" w:tplc="0413000F">
      <w:start w:val="1"/>
      <w:numFmt w:val="decimal"/>
      <w:lvlText w:val="%1."/>
      <w:lvlJc w:val="left"/>
      <w:pPr>
        <w:ind w:left="1996" w:hanging="360"/>
      </w:pPr>
    </w:lvl>
    <w:lvl w:ilvl="1" w:tplc="04130019">
      <w:start w:val="1"/>
      <w:numFmt w:val="lowerLetter"/>
      <w:lvlText w:val="%2."/>
      <w:lvlJc w:val="left"/>
      <w:pPr>
        <w:ind w:left="2716" w:hanging="360"/>
      </w:pPr>
    </w:lvl>
    <w:lvl w:ilvl="2" w:tplc="0413001B" w:tentative="1">
      <w:start w:val="1"/>
      <w:numFmt w:val="lowerRoman"/>
      <w:lvlText w:val="%3."/>
      <w:lvlJc w:val="right"/>
      <w:pPr>
        <w:ind w:left="3436" w:hanging="180"/>
      </w:pPr>
    </w:lvl>
    <w:lvl w:ilvl="3" w:tplc="0413000F" w:tentative="1">
      <w:start w:val="1"/>
      <w:numFmt w:val="decimal"/>
      <w:lvlText w:val="%4."/>
      <w:lvlJc w:val="left"/>
      <w:pPr>
        <w:ind w:left="4156" w:hanging="360"/>
      </w:pPr>
    </w:lvl>
    <w:lvl w:ilvl="4" w:tplc="04130019" w:tentative="1">
      <w:start w:val="1"/>
      <w:numFmt w:val="lowerLetter"/>
      <w:lvlText w:val="%5."/>
      <w:lvlJc w:val="left"/>
      <w:pPr>
        <w:ind w:left="4876" w:hanging="360"/>
      </w:pPr>
    </w:lvl>
    <w:lvl w:ilvl="5" w:tplc="0413001B" w:tentative="1">
      <w:start w:val="1"/>
      <w:numFmt w:val="lowerRoman"/>
      <w:lvlText w:val="%6."/>
      <w:lvlJc w:val="right"/>
      <w:pPr>
        <w:ind w:left="5596" w:hanging="180"/>
      </w:pPr>
    </w:lvl>
    <w:lvl w:ilvl="6" w:tplc="0413000F" w:tentative="1">
      <w:start w:val="1"/>
      <w:numFmt w:val="decimal"/>
      <w:lvlText w:val="%7."/>
      <w:lvlJc w:val="left"/>
      <w:pPr>
        <w:ind w:left="6316" w:hanging="360"/>
      </w:pPr>
    </w:lvl>
    <w:lvl w:ilvl="7" w:tplc="04130019" w:tentative="1">
      <w:start w:val="1"/>
      <w:numFmt w:val="lowerLetter"/>
      <w:lvlText w:val="%8."/>
      <w:lvlJc w:val="left"/>
      <w:pPr>
        <w:ind w:left="7036" w:hanging="360"/>
      </w:pPr>
    </w:lvl>
    <w:lvl w:ilvl="8" w:tplc="0413001B" w:tentative="1">
      <w:start w:val="1"/>
      <w:numFmt w:val="lowerRoman"/>
      <w:lvlText w:val="%9."/>
      <w:lvlJc w:val="right"/>
      <w:pPr>
        <w:ind w:left="7756" w:hanging="180"/>
      </w:pPr>
    </w:lvl>
  </w:abstractNum>
  <w:abstractNum w:abstractNumId="17">
    <w:nsid w:val="6AAF0466"/>
    <w:multiLevelType w:val="multilevel"/>
    <w:tmpl w:val="FC420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5FC12D1"/>
    <w:multiLevelType w:val="multilevel"/>
    <w:tmpl w:val="3762F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7222726"/>
    <w:multiLevelType w:val="multilevel"/>
    <w:tmpl w:val="2826A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E7D552A"/>
    <w:multiLevelType w:val="multilevel"/>
    <w:tmpl w:val="E2208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5"/>
  </w:num>
  <w:num w:numId="4">
    <w:abstractNumId w:val="14"/>
  </w:num>
  <w:num w:numId="5">
    <w:abstractNumId w:val="1"/>
  </w:num>
  <w:num w:numId="6">
    <w:abstractNumId w:val="2"/>
  </w:num>
  <w:num w:numId="7">
    <w:abstractNumId w:val="3"/>
  </w:num>
  <w:num w:numId="8">
    <w:abstractNumId w:val="18"/>
  </w:num>
  <w:num w:numId="9">
    <w:abstractNumId w:val="9"/>
  </w:num>
  <w:num w:numId="10">
    <w:abstractNumId w:val="0"/>
  </w:num>
  <w:num w:numId="11">
    <w:abstractNumId w:val="7"/>
  </w:num>
  <w:num w:numId="12">
    <w:abstractNumId w:val="8"/>
  </w:num>
  <w:num w:numId="13">
    <w:abstractNumId w:val="19"/>
  </w:num>
  <w:num w:numId="14">
    <w:abstractNumId w:val="11"/>
  </w:num>
  <w:num w:numId="15">
    <w:abstractNumId w:val="20"/>
  </w:num>
  <w:num w:numId="16">
    <w:abstractNumId w:val="15"/>
  </w:num>
  <w:num w:numId="17">
    <w:abstractNumId w:val="6"/>
  </w:num>
  <w:num w:numId="18">
    <w:abstractNumId w:val="12"/>
  </w:num>
  <w:num w:numId="19">
    <w:abstractNumId w:val="10"/>
  </w:num>
  <w:num w:numId="20">
    <w:abstractNumId w:val="17"/>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oNotTrackMoves/>
  <w:defaultTabStop w:val="708"/>
  <w:hyphenationZone w:val="425"/>
  <w:doNotHyphenateCaps/>
  <w:bookFoldPrinting/>
  <w:drawingGridHorizontalSpacing w:val="120"/>
  <w:displayHorizontalDrawingGridEvery w:val="2"/>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41E7"/>
    <w:rsid w:val="000112E1"/>
    <w:rsid w:val="00012FF4"/>
    <w:rsid w:val="00040D01"/>
    <w:rsid w:val="00043C21"/>
    <w:rsid w:val="000F21DE"/>
    <w:rsid w:val="00121F0F"/>
    <w:rsid w:val="00190D83"/>
    <w:rsid w:val="00191273"/>
    <w:rsid w:val="0019335B"/>
    <w:rsid w:val="00200A58"/>
    <w:rsid w:val="00213EC8"/>
    <w:rsid w:val="00233F2E"/>
    <w:rsid w:val="00251FDD"/>
    <w:rsid w:val="0029060D"/>
    <w:rsid w:val="00296F23"/>
    <w:rsid w:val="002A5E21"/>
    <w:rsid w:val="002D23E5"/>
    <w:rsid w:val="002D2535"/>
    <w:rsid w:val="002D5E4A"/>
    <w:rsid w:val="00312DC8"/>
    <w:rsid w:val="00331014"/>
    <w:rsid w:val="00337880"/>
    <w:rsid w:val="00354C79"/>
    <w:rsid w:val="003A127A"/>
    <w:rsid w:val="003A5C95"/>
    <w:rsid w:val="003B4FEB"/>
    <w:rsid w:val="003B54F5"/>
    <w:rsid w:val="003E348E"/>
    <w:rsid w:val="004016A3"/>
    <w:rsid w:val="004074BF"/>
    <w:rsid w:val="00414228"/>
    <w:rsid w:val="004151DF"/>
    <w:rsid w:val="0044600E"/>
    <w:rsid w:val="004515A6"/>
    <w:rsid w:val="00494BCD"/>
    <w:rsid w:val="004D30FE"/>
    <w:rsid w:val="004F6D5B"/>
    <w:rsid w:val="005721CB"/>
    <w:rsid w:val="005741E7"/>
    <w:rsid w:val="0058113E"/>
    <w:rsid w:val="0059293B"/>
    <w:rsid w:val="00593D98"/>
    <w:rsid w:val="005A27AD"/>
    <w:rsid w:val="005E30A3"/>
    <w:rsid w:val="006078D6"/>
    <w:rsid w:val="00651DF7"/>
    <w:rsid w:val="00663EB3"/>
    <w:rsid w:val="006714FD"/>
    <w:rsid w:val="00682F35"/>
    <w:rsid w:val="00686A9C"/>
    <w:rsid w:val="00692226"/>
    <w:rsid w:val="006D4A7E"/>
    <w:rsid w:val="006F002C"/>
    <w:rsid w:val="006F0D71"/>
    <w:rsid w:val="00701353"/>
    <w:rsid w:val="00786EA1"/>
    <w:rsid w:val="007B3537"/>
    <w:rsid w:val="007B5607"/>
    <w:rsid w:val="007C0404"/>
    <w:rsid w:val="00806ED1"/>
    <w:rsid w:val="0081154D"/>
    <w:rsid w:val="00834A9A"/>
    <w:rsid w:val="00842F76"/>
    <w:rsid w:val="008523DD"/>
    <w:rsid w:val="00871F77"/>
    <w:rsid w:val="00883445"/>
    <w:rsid w:val="0089201E"/>
    <w:rsid w:val="00893144"/>
    <w:rsid w:val="008B43C9"/>
    <w:rsid w:val="008B4C52"/>
    <w:rsid w:val="008E532D"/>
    <w:rsid w:val="00950CEC"/>
    <w:rsid w:val="009940FC"/>
    <w:rsid w:val="00A1400B"/>
    <w:rsid w:val="00A17061"/>
    <w:rsid w:val="00A44403"/>
    <w:rsid w:val="00A9221B"/>
    <w:rsid w:val="00A93DFD"/>
    <w:rsid w:val="00AB3586"/>
    <w:rsid w:val="00AD2DC9"/>
    <w:rsid w:val="00B52646"/>
    <w:rsid w:val="00B7308B"/>
    <w:rsid w:val="00B74AF4"/>
    <w:rsid w:val="00BA083F"/>
    <w:rsid w:val="00BA1DB2"/>
    <w:rsid w:val="00C0315E"/>
    <w:rsid w:val="00CA0A25"/>
    <w:rsid w:val="00CC4453"/>
    <w:rsid w:val="00CD7B55"/>
    <w:rsid w:val="00D553CD"/>
    <w:rsid w:val="00DB4BC9"/>
    <w:rsid w:val="00DB4D34"/>
    <w:rsid w:val="00DB5093"/>
    <w:rsid w:val="00DE6BA9"/>
    <w:rsid w:val="00E26DBC"/>
    <w:rsid w:val="00E5137F"/>
    <w:rsid w:val="00EA5308"/>
    <w:rsid w:val="00ED18D3"/>
    <w:rsid w:val="00EE5F58"/>
    <w:rsid w:val="00EF3C10"/>
    <w:rsid w:val="00F03C78"/>
    <w:rsid w:val="00F30587"/>
    <w:rsid w:val="00F33C47"/>
    <w:rsid w:val="00F70A46"/>
    <w:rsid w:val="00F971F7"/>
    <w:rsid w:val="00FE7EDA"/>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4453"/>
    <w:pPr>
      <w:spacing w:after="200" w:line="276" w:lineRule="auto"/>
    </w:pPr>
    <w:rPr>
      <w:rFonts w:eastAsia="Times New Roman"/>
      <w:sz w:val="24"/>
      <w:szCs w:val="22"/>
      <w:lang w:eastAsia="en-US"/>
    </w:rPr>
  </w:style>
  <w:style w:type="paragraph" w:styleId="Kop1">
    <w:name w:val="heading 1"/>
    <w:basedOn w:val="Standaard"/>
    <w:link w:val="Kop1Char"/>
    <w:qFormat/>
    <w:rsid w:val="00EA5308"/>
    <w:pPr>
      <w:spacing w:before="100" w:beforeAutospacing="1" w:after="100" w:afterAutospacing="1" w:line="240" w:lineRule="auto"/>
      <w:outlineLvl w:val="0"/>
    </w:pPr>
    <w:rPr>
      <w:rFonts w:eastAsia="Calibri"/>
      <w:b/>
      <w:bCs/>
      <w:kern w:val="36"/>
      <w:sz w:val="48"/>
      <w:szCs w:val="48"/>
      <w:lang w:eastAsia="nl-NL"/>
    </w:rPr>
  </w:style>
  <w:style w:type="paragraph" w:styleId="Kop2">
    <w:name w:val="heading 2"/>
    <w:basedOn w:val="Standaard"/>
    <w:link w:val="Kop2Char"/>
    <w:qFormat/>
    <w:rsid w:val="00EA5308"/>
    <w:pPr>
      <w:spacing w:before="100" w:beforeAutospacing="1" w:after="100" w:afterAutospacing="1" w:line="240" w:lineRule="auto"/>
      <w:outlineLvl w:val="1"/>
    </w:pPr>
    <w:rPr>
      <w:rFonts w:eastAsia="Calibri"/>
      <w:b/>
      <w:bCs/>
      <w:sz w:val="36"/>
      <w:szCs w:val="36"/>
      <w:lang w:eastAsia="nl-NL"/>
    </w:rPr>
  </w:style>
  <w:style w:type="paragraph" w:styleId="Kop3">
    <w:name w:val="heading 3"/>
    <w:basedOn w:val="Standaard"/>
    <w:link w:val="Kop3Char"/>
    <w:qFormat/>
    <w:rsid w:val="00EA5308"/>
    <w:pPr>
      <w:spacing w:before="100" w:beforeAutospacing="1" w:after="100" w:afterAutospacing="1" w:line="240" w:lineRule="auto"/>
      <w:outlineLvl w:val="2"/>
    </w:pPr>
    <w:rPr>
      <w:rFonts w:eastAsia="Calibri"/>
      <w:b/>
      <w:bCs/>
      <w:sz w:val="27"/>
      <w:szCs w:val="27"/>
      <w:lang w:eastAsia="nl-NL"/>
    </w:rPr>
  </w:style>
  <w:style w:type="paragraph" w:styleId="Kop4">
    <w:name w:val="heading 4"/>
    <w:basedOn w:val="Standaard"/>
    <w:link w:val="Kop4Char"/>
    <w:qFormat/>
    <w:rsid w:val="00EA5308"/>
    <w:pPr>
      <w:spacing w:before="100" w:beforeAutospacing="1" w:after="100" w:afterAutospacing="1" w:line="240" w:lineRule="auto"/>
      <w:outlineLvl w:val="3"/>
    </w:pPr>
    <w:rPr>
      <w:rFonts w:eastAsia="Calibri"/>
      <w:b/>
      <w:bCs/>
      <w:szCs w:val="24"/>
      <w:lang w:eastAsia="nl-NL"/>
    </w:rPr>
  </w:style>
  <w:style w:type="paragraph" w:styleId="Kop5">
    <w:name w:val="heading 5"/>
    <w:basedOn w:val="Standaard"/>
    <w:link w:val="Kop5Char"/>
    <w:qFormat/>
    <w:rsid w:val="00EA5308"/>
    <w:pPr>
      <w:spacing w:before="100" w:beforeAutospacing="1" w:after="100" w:afterAutospacing="1" w:line="240" w:lineRule="auto"/>
      <w:outlineLvl w:val="4"/>
    </w:pPr>
    <w:rPr>
      <w:rFonts w:eastAsia="Calibri"/>
      <w:b/>
      <w:bCs/>
      <w:sz w:val="20"/>
      <w:szCs w:val="20"/>
      <w:lang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Ballontekst">
    <w:name w:val="Balloon Text"/>
    <w:basedOn w:val="Standaard"/>
    <w:link w:val="BallontekstChar"/>
    <w:semiHidden/>
    <w:rsid w:val="006F0D71"/>
    <w:pPr>
      <w:spacing w:after="0" w:line="240" w:lineRule="auto"/>
    </w:pPr>
    <w:rPr>
      <w:rFonts w:ascii="Tahoma" w:hAnsi="Tahoma" w:cs="Tahoma"/>
      <w:sz w:val="16"/>
      <w:szCs w:val="16"/>
    </w:rPr>
  </w:style>
  <w:style w:type="character" w:customStyle="1" w:styleId="BallontekstChar">
    <w:name w:val="Ballontekst Char"/>
    <w:link w:val="Ballontekst"/>
    <w:semiHidden/>
    <w:rsid w:val="006F0D71"/>
    <w:rPr>
      <w:rFonts w:ascii="Tahoma" w:hAnsi="Tahoma" w:cs="Tahoma"/>
      <w:sz w:val="16"/>
      <w:szCs w:val="16"/>
    </w:rPr>
  </w:style>
  <w:style w:type="paragraph" w:customStyle="1" w:styleId="ListParagraph">
    <w:name w:val="List Paragraph"/>
    <w:basedOn w:val="Standaard"/>
    <w:rsid w:val="00296F23"/>
    <w:pPr>
      <w:spacing w:after="0" w:line="240" w:lineRule="auto"/>
      <w:ind w:left="720"/>
    </w:pPr>
    <w:rPr>
      <w:rFonts w:eastAsia="Calibri"/>
      <w:szCs w:val="24"/>
      <w:lang w:eastAsia="nl-NL"/>
    </w:rPr>
  </w:style>
  <w:style w:type="character" w:customStyle="1" w:styleId="Kop1Char">
    <w:name w:val="Kop 1 Char"/>
    <w:link w:val="Kop1"/>
    <w:rsid w:val="00EA5308"/>
    <w:rPr>
      <w:rFonts w:eastAsia="Times New Roman" w:cs="Times New Roman"/>
      <w:b/>
      <w:bCs/>
      <w:kern w:val="36"/>
      <w:sz w:val="48"/>
      <w:szCs w:val="48"/>
      <w:lang w:eastAsia="nl-NL"/>
    </w:rPr>
  </w:style>
  <w:style w:type="character" w:customStyle="1" w:styleId="Kop2Char">
    <w:name w:val="Kop 2 Char"/>
    <w:link w:val="Kop2"/>
    <w:rsid w:val="00EA5308"/>
    <w:rPr>
      <w:rFonts w:eastAsia="Times New Roman" w:cs="Times New Roman"/>
      <w:b/>
      <w:bCs/>
      <w:sz w:val="36"/>
      <w:szCs w:val="36"/>
      <w:lang w:eastAsia="nl-NL"/>
    </w:rPr>
  </w:style>
  <w:style w:type="character" w:customStyle="1" w:styleId="Kop3Char">
    <w:name w:val="Kop 3 Char"/>
    <w:link w:val="Kop3"/>
    <w:rsid w:val="00EA5308"/>
    <w:rPr>
      <w:rFonts w:eastAsia="Times New Roman" w:cs="Times New Roman"/>
      <w:b/>
      <w:bCs/>
      <w:sz w:val="27"/>
      <w:szCs w:val="27"/>
      <w:lang w:eastAsia="nl-NL"/>
    </w:rPr>
  </w:style>
  <w:style w:type="character" w:customStyle="1" w:styleId="Kop4Char">
    <w:name w:val="Kop 4 Char"/>
    <w:link w:val="Kop4"/>
    <w:rsid w:val="00EA5308"/>
    <w:rPr>
      <w:rFonts w:eastAsia="Times New Roman" w:cs="Times New Roman"/>
      <w:b/>
      <w:bCs/>
      <w:sz w:val="24"/>
      <w:szCs w:val="24"/>
      <w:lang w:eastAsia="nl-NL"/>
    </w:rPr>
  </w:style>
  <w:style w:type="character" w:customStyle="1" w:styleId="Kop5Char">
    <w:name w:val="Kop 5 Char"/>
    <w:link w:val="Kop5"/>
    <w:rsid w:val="00EA5308"/>
    <w:rPr>
      <w:rFonts w:eastAsia="Times New Roman" w:cs="Times New Roman"/>
      <w:b/>
      <w:bCs/>
      <w:sz w:val="20"/>
      <w:szCs w:val="20"/>
      <w:lang w:eastAsia="nl-NL"/>
    </w:rPr>
  </w:style>
  <w:style w:type="character" w:styleId="Hyperlink">
    <w:name w:val="Hyperlink"/>
    <w:semiHidden/>
    <w:rsid w:val="00EA5308"/>
    <w:rPr>
      <w:rFonts w:cs="Times New Roman"/>
      <w:color w:val="0000FF"/>
      <w:u w:val="single"/>
    </w:rPr>
  </w:style>
  <w:style w:type="character" w:styleId="GevolgdeHyperlink">
    <w:name w:val="FollowedHyperlink"/>
    <w:semiHidden/>
    <w:rsid w:val="00EA5308"/>
    <w:rPr>
      <w:rFonts w:cs="Times New Roman"/>
      <w:color w:val="800080"/>
      <w:u w:val="single"/>
    </w:rPr>
  </w:style>
  <w:style w:type="paragraph" w:customStyle="1" w:styleId="wp-polls-ul">
    <w:name w:val="wp-polls-ul"/>
    <w:basedOn w:val="Standaard"/>
    <w:rsid w:val="00EA5308"/>
    <w:pPr>
      <w:spacing w:after="0" w:line="240" w:lineRule="auto"/>
    </w:pPr>
    <w:rPr>
      <w:rFonts w:eastAsia="Calibri"/>
      <w:szCs w:val="24"/>
      <w:lang w:eastAsia="nl-NL"/>
    </w:rPr>
  </w:style>
  <w:style w:type="paragraph" w:customStyle="1" w:styleId="wp-polls-ans">
    <w:name w:val="wp-polls-ans"/>
    <w:basedOn w:val="Standaard"/>
    <w:rsid w:val="00EA5308"/>
    <w:pPr>
      <w:spacing w:before="100" w:beforeAutospacing="1" w:after="100" w:afterAutospacing="1" w:line="240" w:lineRule="auto"/>
    </w:pPr>
    <w:rPr>
      <w:rFonts w:eastAsia="Calibri"/>
      <w:szCs w:val="24"/>
      <w:lang w:eastAsia="nl-NL"/>
    </w:rPr>
  </w:style>
  <w:style w:type="paragraph" w:customStyle="1" w:styleId="wp-polls-loading">
    <w:name w:val="wp-polls-loading"/>
    <w:basedOn w:val="Standaard"/>
    <w:rsid w:val="00EA5308"/>
    <w:pPr>
      <w:spacing w:before="100" w:beforeAutospacing="1" w:after="100" w:afterAutospacing="1" w:line="240" w:lineRule="atLeast"/>
      <w:jc w:val="center"/>
    </w:pPr>
    <w:rPr>
      <w:rFonts w:eastAsia="Calibri"/>
      <w:vanish/>
      <w:szCs w:val="24"/>
      <w:lang w:eastAsia="nl-NL"/>
    </w:rPr>
  </w:style>
  <w:style w:type="paragraph" w:customStyle="1" w:styleId="wp-polls-image">
    <w:name w:val="wp-polls-image"/>
    <w:basedOn w:val="Standaard"/>
    <w:rsid w:val="00EA5308"/>
    <w:pPr>
      <w:spacing w:before="100" w:beforeAutospacing="1" w:after="100" w:afterAutospacing="1" w:line="240" w:lineRule="auto"/>
    </w:pPr>
    <w:rPr>
      <w:rFonts w:eastAsia="Calibri"/>
      <w:szCs w:val="24"/>
      <w:lang w:eastAsia="nl-NL"/>
    </w:rPr>
  </w:style>
  <w:style w:type="paragraph" w:customStyle="1" w:styleId="post-ratings">
    <w:name w:val="post-ratings"/>
    <w:basedOn w:val="Standaard"/>
    <w:rsid w:val="00EA5308"/>
    <w:pPr>
      <w:spacing w:before="100" w:beforeAutospacing="1" w:after="100" w:afterAutospacing="1" w:line="240" w:lineRule="auto"/>
    </w:pPr>
    <w:rPr>
      <w:rFonts w:eastAsia="Calibri"/>
      <w:szCs w:val="24"/>
      <w:lang w:eastAsia="nl-NL"/>
    </w:rPr>
  </w:style>
  <w:style w:type="paragraph" w:customStyle="1" w:styleId="post-ratings-loading">
    <w:name w:val="post-ratings-loading"/>
    <w:basedOn w:val="Standaard"/>
    <w:rsid w:val="00EA5308"/>
    <w:pPr>
      <w:spacing w:before="100" w:beforeAutospacing="1" w:after="100" w:afterAutospacing="1" w:line="240" w:lineRule="auto"/>
    </w:pPr>
    <w:rPr>
      <w:rFonts w:eastAsia="Calibri"/>
      <w:vanish/>
      <w:szCs w:val="24"/>
      <w:lang w:eastAsia="nl-NL"/>
    </w:rPr>
  </w:style>
  <w:style w:type="paragraph" w:customStyle="1" w:styleId="post-ratings-image">
    <w:name w:val="post-ratings-image"/>
    <w:basedOn w:val="Standaard"/>
    <w:rsid w:val="00EA5308"/>
    <w:pPr>
      <w:spacing w:before="100" w:beforeAutospacing="1" w:after="100" w:afterAutospacing="1" w:line="240" w:lineRule="auto"/>
    </w:pPr>
    <w:rPr>
      <w:rFonts w:eastAsia="Calibri"/>
      <w:szCs w:val="24"/>
      <w:lang w:eastAsia="nl-NL"/>
    </w:rPr>
  </w:style>
  <w:style w:type="paragraph" w:customStyle="1" w:styleId="post-ratings-comment-author">
    <w:name w:val="post-ratings-comment-author"/>
    <w:basedOn w:val="Standaard"/>
    <w:rsid w:val="00EA5308"/>
    <w:pPr>
      <w:spacing w:before="100" w:beforeAutospacing="1" w:after="100" w:afterAutospacing="1" w:line="240" w:lineRule="auto"/>
    </w:pPr>
    <w:rPr>
      <w:rFonts w:eastAsia="Calibri"/>
      <w:i/>
      <w:iCs/>
      <w:szCs w:val="24"/>
      <w:lang w:eastAsia="nl-NL"/>
    </w:rPr>
  </w:style>
  <w:style w:type="paragraph" w:customStyle="1" w:styleId="wpcf7-display-none">
    <w:name w:val="wpcf7-display-none"/>
    <w:basedOn w:val="Standaard"/>
    <w:rsid w:val="00EA5308"/>
    <w:pPr>
      <w:spacing w:before="100" w:beforeAutospacing="1" w:after="100" w:afterAutospacing="1" w:line="240" w:lineRule="auto"/>
    </w:pPr>
    <w:rPr>
      <w:rFonts w:eastAsia="Calibri"/>
      <w:vanish/>
      <w:szCs w:val="24"/>
      <w:lang w:eastAsia="nl-NL"/>
    </w:rPr>
  </w:style>
  <w:style w:type="paragraph" w:customStyle="1" w:styleId="buttons">
    <w:name w:val="buttons"/>
    <w:basedOn w:val="Standaard"/>
    <w:rsid w:val="00EA5308"/>
    <w:pPr>
      <w:spacing w:before="100" w:beforeAutospacing="1" w:after="100" w:afterAutospacing="1" w:line="240" w:lineRule="auto"/>
    </w:pPr>
    <w:rPr>
      <w:rFonts w:eastAsia="Calibri"/>
      <w:szCs w:val="24"/>
      <w:lang w:eastAsia="nl-NL"/>
    </w:rPr>
  </w:style>
  <w:style w:type="paragraph" w:customStyle="1" w:styleId="pollbar">
    <w:name w:val="pollbar"/>
    <w:basedOn w:val="Standaard"/>
    <w:rsid w:val="00EA5308"/>
    <w:pPr>
      <w:spacing w:before="100" w:beforeAutospacing="1" w:after="100" w:afterAutospacing="1" w:line="240" w:lineRule="auto"/>
    </w:pPr>
    <w:rPr>
      <w:rFonts w:eastAsia="Calibri"/>
      <w:szCs w:val="24"/>
      <w:lang w:eastAsia="nl-NL"/>
    </w:rPr>
  </w:style>
  <w:style w:type="paragraph" w:customStyle="1" w:styleId="watermark">
    <w:name w:val="watermark"/>
    <w:basedOn w:val="Standaard"/>
    <w:rsid w:val="00EA5308"/>
    <w:pPr>
      <w:spacing w:before="100" w:beforeAutospacing="1" w:after="100" w:afterAutospacing="1" w:line="240" w:lineRule="auto"/>
    </w:pPr>
    <w:rPr>
      <w:rFonts w:eastAsia="Calibri"/>
      <w:szCs w:val="24"/>
      <w:lang w:eastAsia="nl-NL"/>
    </w:rPr>
  </w:style>
  <w:style w:type="character" w:customStyle="1" w:styleId="wpcf7-not-valid-tip">
    <w:name w:val="wpcf7-not-valid-tip"/>
    <w:rsid w:val="00EA5308"/>
    <w:rPr>
      <w:rFonts w:cs="Times New Roman"/>
      <w:sz w:val="20"/>
      <w:szCs w:val="20"/>
      <w:bdr w:val="single" w:sz="6" w:space="2" w:color="FF0000" w:frame="1"/>
      <w:shd w:val="clear" w:color="auto" w:fill="FFFFFF"/>
    </w:rPr>
  </w:style>
  <w:style w:type="character" w:customStyle="1" w:styleId="wpcf7-not-valid-tip-no-ajax">
    <w:name w:val="wpcf7-not-valid-tip-no-ajax"/>
    <w:rsid w:val="00EA5308"/>
    <w:rPr>
      <w:rFonts w:cs="Times New Roman"/>
      <w:color w:val="FF0000"/>
      <w:sz w:val="20"/>
      <w:szCs w:val="20"/>
    </w:rPr>
  </w:style>
  <w:style w:type="character" w:customStyle="1" w:styleId="wpcf7-list-item">
    <w:name w:val="wpcf7-list-item"/>
    <w:rsid w:val="00EA5308"/>
    <w:rPr>
      <w:rFonts w:cs="Times New Roman"/>
    </w:rPr>
  </w:style>
  <w:style w:type="character" w:customStyle="1" w:styleId="pages">
    <w:name w:val="pages"/>
    <w:rsid w:val="00EA5308"/>
    <w:rPr>
      <w:rFonts w:cs="Times New Roman"/>
    </w:rPr>
  </w:style>
  <w:style w:type="character" w:customStyle="1" w:styleId="current">
    <w:name w:val="current"/>
    <w:rsid w:val="00EA5308"/>
    <w:rPr>
      <w:rFonts w:cs="Times New Roman"/>
    </w:rPr>
  </w:style>
  <w:style w:type="character" w:customStyle="1" w:styleId="extend">
    <w:name w:val="extend"/>
    <w:rsid w:val="00EA5308"/>
    <w:rPr>
      <w:rFonts w:cs="Times New Roman"/>
    </w:rPr>
  </w:style>
  <w:style w:type="paragraph" w:customStyle="1" w:styleId="buttons1">
    <w:name w:val="buttons1"/>
    <w:basedOn w:val="Standaard"/>
    <w:rsid w:val="00EA5308"/>
    <w:pPr>
      <w:pBdr>
        <w:top w:val="single" w:sz="6" w:space="0" w:color="C8C8C8"/>
        <w:left w:val="single" w:sz="6" w:space="0" w:color="C8C8C8"/>
        <w:bottom w:val="single" w:sz="6" w:space="0" w:color="C8C8C8"/>
        <w:right w:val="single" w:sz="6" w:space="0" w:color="C8C8C8"/>
      </w:pBdr>
      <w:shd w:val="clear" w:color="auto" w:fill="F3F6F8"/>
      <w:spacing w:before="100" w:beforeAutospacing="1" w:after="100" w:afterAutospacing="1" w:line="240" w:lineRule="auto"/>
    </w:pPr>
    <w:rPr>
      <w:rFonts w:eastAsia="Calibri"/>
      <w:szCs w:val="24"/>
      <w:lang w:eastAsia="nl-NL"/>
    </w:rPr>
  </w:style>
  <w:style w:type="character" w:customStyle="1" w:styleId="pages1">
    <w:name w:val="pages1"/>
    <w:rsid w:val="00EA5308"/>
    <w:rPr>
      <w:rFonts w:cs="Times New Roman"/>
      <w:color w:val="000000"/>
      <w:bdr w:val="single" w:sz="6" w:space="2" w:color="000000" w:frame="1"/>
      <w:shd w:val="clear" w:color="auto" w:fill="FFFFFF"/>
    </w:rPr>
  </w:style>
  <w:style w:type="character" w:customStyle="1" w:styleId="current1">
    <w:name w:val="current1"/>
    <w:rsid w:val="00EA5308"/>
    <w:rPr>
      <w:rFonts w:cs="Times New Roman"/>
      <w:b/>
      <w:bCs/>
      <w:color w:val="000000"/>
      <w:bdr w:val="single" w:sz="6" w:space="2" w:color="000000" w:frame="1"/>
      <w:shd w:val="clear" w:color="auto" w:fill="FFFFFF"/>
    </w:rPr>
  </w:style>
  <w:style w:type="character" w:customStyle="1" w:styleId="extend1">
    <w:name w:val="extend1"/>
    <w:rsid w:val="00EA5308"/>
    <w:rPr>
      <w:rFonts w:cs="Times New Roman"/>
      <w:color w:val="000000"/>
      <w:bdr w:val="single" w:sz="6" w:space="2" w:color="000000" w:frame="1"/>
      <w:shd w:val="clear" w:color="auto" w:fill="FFFFFF"/>
    </w:rPr>
  </w:style>
  <w:style w:type="paragraph" w:customStyle="1" w:styleId="watermark1">
    <w:name w:val="watermark1"/>
    <w:basedOn w:val="Standaard"/>
    <w:rsid w:val="00EA5308"/>
    <w:pPr>
      <w:spacing w:before="100" w:beforeAutospacing="1" w:after="100" w:afterAutospacing="1" w:line="240" w:lineRule="auto"/>
    </w:pPr>
    <w:rPr>
      <w:rFonts w:eastAsia="Calibri"/>
      <w:color w:val="888888"/>
      <w:szCs w:val="24"/>
      <w:lang w:eastAsia="nl-NL"/>
    </w:rPr>
  </w:style>
  <w:style w:type="paragraph" w:customStyle="1" w:styleId="pollbar1">
    <w:name w:val="pollbar1"/>
    <w:basedOn w:val="Standaard"/>
    <w:rsid w:val="00EA5308"/>
    <w:pPr>
      <w:pBdr>
        <w:top w:val="single" w:sz="6" w:space="0" w:color="C8C8C8"/>
        <w:left w:val="single" w:sz="6" w:space="0" w:color="C8C8C8"/>
        <w:bottom w:val="single" w:sz="6" w:space="0" w:color="C8C8C8"/>
        <w:right w:val="single" w:sz="6" w:space="0" w:color="C8C8C8"/>
      </w:pBdr>
      <w:spacing w:before="15" w:after="15" w:line="120" w:lineRule="atLeast"/>
      <w:ind w:left="15" w:right="15"/>
    </w:pPr>
    <w:rPr>
      <w:rFonts w:eastAsia="Calibri"/>
      <w:sz w:val="9"/>
      <w:szCs w:val="9"/>
      <w:lang w:eastAsia="nl-NL"/>
    </w:rPr>
  </w:style>
  <w:style w:type="paragraph" w:styleId="Bovenkantformulier">
    <w:name w:val="HTML Top of Form"/>
    <w:basedOn w:val="Standaard"/>
    <w:next w:val="Standaard"/>
    <w:link w:val="BovenkantformulierChar"/>
    <w:hidden/>
    <w:semiHidden/>
    <w:rsid w:val="00EA5308"/>
    <w:pPr>
      <w:pBdr>
        <w:bottom w:val="single" w:sz="6" w:space="1" w:color="auto"/>
      </w:pBdr>
      <w:spacing w:after="0" w:line="240" w:lineRule="auto"/>
      <w:jc w:val="center"/>
    </w:pPr>
    <w:rPr>
      <w:rFonts w:ascii="Arial" w:eastAsia="Calibri" w:hAnsi="Arial" w:cs="Arial"/>
      <w:vanish/>
      <w:sz w:val="16"/>
      <w:szCs w:val="16"/>
      <w:lang w:eastAsia="nl-NL"/>
    </w:rPr>
  </w:style>
  <w:style w:type="character" w:customStyle="1" w:styleId="BovenkantformulierChar">
    <w:name w:val="Bovenkant formulier Char"/>
    <w:link w:val="Bovenkantformulier"/>
    <w:semiHidden/>
    <w:rsid w:val="00EA5308"/>
    <w:rPr>
      <w:rFonts w:ascii="Arial" w:hAnsi="Arial" w:cs="Arial"/>
      <w:vanish/>
      <w:sz w:val="16"/>
      <w:szCs w:val="16"/>
      <w:lang w:eastAsia="nl-NL"/>
    </w:rPr>
  </w:style>
  <w:style w:type="paragraph" w:styleId="Onderkantformulier">
    <w:name w:val="HTML Bottom of Form"/>
    <w:basedOn w:val="Standaard"/>
    <w:next w:val="Standaard"/>
    <w:link w:val="OnderkantformulierChar"/>
    <w:hidden/>
    <w:semiHidden/>
    <w:rsid w:val="00EA5308"/>
    <w:pPr>
      <w:pBdr>
        <w:top w:val="single" w:sz="6" w:space="1" w:color="auto"/>
      </w:pBdr>
      <w:spacing w:after="0" w:line="240" w:lineRule="auto"/>
      <w:jc w:val="center"/>
    </w:pPr>
    <w:rPr>
      <w:rFonts w:ascii="Arial" w:eastAsia="Calibri" w:hAnsi="Arial" w:cs="Arial"/>
      <w:vanish/>
      <w:sz w:val="16"/>
      <w:szCs w:val="16"/>
      <w:lang w:eastAsia="nl-NL"/>
    </w:rPr>
  </w:style>
  <w:style w:type="character" w:customStyle="1" w:styleId="OnderkantformulierChar">
    <w:name w:val="Onderkant formulier Char"/>
    <w:link w:val="Onderkantformulier"/>
    <w:semiHidden/>
    <w:rsid w:val="00EA5308"/>
    <w:rPr>
      <w:rFonts w:ascii="Arial" w:hAnsi="Arial" w:cs="Arial"/>
      <w:vanish/>
      <w:sz w:val="16"/>
      <w:szCs w:val="16"/>
      <w:lang w:eastAsia="nl-NL"/>
    </w:rPr>
  </w:style>
  <w:style w:type="paragraph" w:styleId="Normaalweb">
    <w:name w:val="Normal (Web)"/>
    <w:basedOn w:val="Standaard"/>
    <w:semiHidden/>
    <w:rsid w:val="00EA5308"/>
    <w:pPr>
      <w:spacing w:before="100" w:beforeAutospacing="1" w:after="100" w:afterAutospacing="1" w:line="240" w:lineRule="auto"/>
    </w:pPr>
    <w:rPr>
      <w:rFonts w:eastAsia="Calibri"/>
      <w:szCs w:val="24"/>
      <w:lang w:eastAsia="nl-NL"/>
    </w:rPr>
  </w:style>
  <w:style w:type="character" w:customStyle="1" w:styleId="edit">
    <w:name w:val="edit"/>
    <w:rsid w:val="00EA5308"/>
    <w:rPr>
      <w:rFonts w:cs="Times New Roman"/>
    </w:rPr>
  </w:style>
  <w:style w:type="character" w:customStyle="1" w:styleId="post-ratings-text">
    <w:name w:val="post-ratings-text"/>
    <w:rsid w:val="00EA5308"/>
    <w:rPr>
      <w:rFonts w:cs="Times New Roman"/>
    </w:rPr>
  </w:style>
  <w:style w:type="character" w:styleId="Nadruk">
    <w:name w:val="Emphasis"/>
    <w:qFormat/>
    <w:rsid w:val="00EA5308"/>
    <w:rPr>
      <w:rFonts w:cs="Times New Roman"/>
      <w:i/>
      <w:iCs/>
    </w:rPr>
  </w:style>
  <w:style w:type="character" w:customStyle="1" w:styleId="commentdate">
    <w:name w:val="comment_date"/>
    <w:rsid w:val="00EA5308"/>
    <w:rPr>
      <w:rFonts w:cs="Times New Roman"/>
    </w:rPr>
  </w:style>
  <w:style w:type="character" w:customStyle="1" w:styleId="editcomment">
    <w:name w:val="edit_comment"/>
    <w:rsid w:val="00EA5308"/>
    <w:rPr>
      <w:rFonts w:cs="Times New Roman"/>
    </w:rPr>
  </w:style>
  <w:style w:type="paragraph" w:customStyle="1" w:styleId="subscribe-to-comments">
    <w:name w:val="subscribe-to-comments"/>
    <w:basedOn w:val="Standaard"/>
    <w:rsid w:val="00EA5308"/>
    <w:pPr>
      <w:spacing w:before="100" w:beforeAutospacing="1" w:after="100" w:afterAutospacing="1" w:line="240" w:lineRule="auto"/>
    </w:pPr>
    <w:rPr>
      <w:rFonts w:eastAsia="Calibri"/>
      <w:szCs w:val="24"/>
      <w:lang w:eastAsia="nl-NL"/>
    </w:rPr>
  </w:style>
  <w:style w:type="character" w:customStyle="1" w:styleId="control">
    <w:name w:val="control"/>
    <w:rsid w:val="00EA5308"/>
    <w:rPr>
      <w:rFonts w:cs="Times New Roman"/>
    </w:rPr>
  </w:style>
  <w:style w:type="character" w:customStyle="1" w:styleId="small-date">
    <w:name w:val="small-date"/>
    <w:rsid w:val="00EA5308"/>
    <w:rPr>
      <w:rFonts w:cs="Times New Roman"/>
    </w:rPr>
  </w:style>
  <w:style w:type="paragraph" w:customStyle="1" w:styleId="tweets">
    <w:name w:val="tweets"/>
    <w:basedOn w:val="Standaard"/>
    <w:rsid w:val="00EA5308"/>
    <w:pPr>
      <w:spacing w:before="100" w:beforeAutospacing="1" w:after="100" w:afterAutospacing="1" w:line="240" w:lineRule="auto"/>
    </w:pPr>
    <w:rPr>
      <w:rFonts w:eastAsia="Calibri"/>
      <w:szCs w:val="24"/>
      <w:lang w:eastAsia="nl-NL"/>
    </w:rPr>
  </w:style>
  <w:style w:type="character" w:customStyle="1" w:styleId="twitterfollowers">
    <w:name w:val="twitterfollowers"/>
    <w:rsid w:val="00EA5308"/>
    <w:rPr>
      <w:rFonts w:cs="Times New Roman"/>
    </w:rPr>
  </w:style>
  <w:style w:type="character" w:customStyle="1" w:styleId="twit">
    <w:name w:val="twit"/>
    <w:rsid w:val="00EA5308"/>
    <w:rPr>
      <w:rFonts w:cs="Times New Roman"/>
    </w:rPr>
  </w:style>
  <w:style w:type="character" w:customStyle="1" w:styleId="msgtxt">
    <w:name w:val="msgtxt"/>
    <w:rsid w:val="00EA5308"/>
    <w:rPr>
      <w:rFonts w:cs="Times New Roman"/>
    </w:rPr>
  </w:style>
  <w:style w:type="paragraph" w:customStyle="1" w:styleId="clearleft">
    <w:name w:val="clearleft"/>
    <w:basedOn w:val="Standaard"/>
    <w:rsid w:val="00EA5308"/>
    <w:pPr>
      <w:spacing w:before="100" w:beforeAutospacing="1" w:after="100" w:afterAutospacing="1" w:line="240" w:lineRule="auto"/>
    </w:pPr>
    <w:rPr>
      <w:rFonts w:eastAsia="Calibri"/>
      <w:szCs w:val="24"/>
      <w:lang w:eastAsia="nl-NL"/>
    </w:rPr>
  </w:style>
  <w:style w:type="character" w:customStyle="1" w:styleId="maand">
    <w:name w:val="maand"/>
    <w:rsid w:val="00EA5308"/>
    <w:rPr>
      <w:rFonts w:cs="Times New Roman"/>
    </w:rPr>
  </w:style>
  <w:style w:type="character" w:customStyle="1" w:styleId="dag">
    <w:name w:val="dag"/>
    <w:rsid w:val="00EA5308"/>
    <w:rPr>
      <w:rFonts w:cs="Times New Roman"/>
    </w:rPr>
  </w:style>
  <w:style w:type="character" w:customStyle="1" w:styleId="date">
    <w:name w:val="date"/>
    <w:rsid w:val="00EA5308"/>
    <w:rPr>
      <w:rFonts w:cs="Times New Roman"/>
    </w:rPr>
  </w:style>
  <w:style w:type="table" w:styleId="Tabelraster">
    <w:name w:val="Table Grid"/>
    <w:basedOn w:val="Standaardtabel"/>
    <w:rsid w:val="003A5C9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121F0F"/>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9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sChild>
                    </w:div>
                    <w:div w:id="105">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 w:id="51">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75"/>
                  <w:marTop w:val="0"/>
                  <w:marBottom w:val="0"/>
                  <w:divBdr>
                    <w:top w:val="none" w:sz="0" w:space="0" w:color="auto"/>
                    <w:left w:val="none" w:sz="0" w:space="0" w:color="auto"/>
                    <w:bottom w:val="none" w:sz="0" w:space="0" w:color="auto"/>
                    <w:right w:val="none" w:sz="0" w:space="0" w:color="auto"/>
                  </w:divBdr>
                </w:div>
                <w:div w:id="8">
                  <w:marLeft w:val="0"/>
                  <w:marRight w:val="75"/>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75"/>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75"/>
                  <w:marTop w:val="0"/>
                  <w:marBottom w:val="0"/>
                  <w:divBdr>
                    <w:top w:val="none" w:sz="0" w:space="0" w:color="auto"/>
                    <w:left w:val="none" w:sz="0" w:space="0" w:color="auto"/>
                    <w:bottom w:val="none" w:sz="0" w:space="0" w:color="auto"/>
                    <w:right w:val="none" w:sz="0" w:space="0" w:color="auto"/>
                  </w:divBdr>
                </w:div>
                <w:div w:id="106">
                  <w:marLeft w:val="0"/>
                  <w:marRight w:val="75"/>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
                          </w:divsChild>
                        </w:div>
                        <w:div w:id="96">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116">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11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
                          </w:divsChild>
                        </w:div>
                        <w:div w:id="69">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
                          </w:divsChild>
                        </w:div>
                        <w:div w:id="83">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sChild>
                        </w:div>
                        <w:div w:id="12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sChild>
        </w:div>
        <w:div w:id="131">
          <w:marLeft w:val="30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stzegelblog.nl/author/liavieveen/" TargetMode="External"/><Relationship Id="rId13" Type="http://schemas.openxmlformats.org/officeDocument/2006/relationships/image" Target="media/image6.jpeg"/><Relationship Id="rId18" Type="http://schemas.openxmlformats.org/officeDocument/2006/relationships/image" Target="media/image7.jpeg"/><Relationship Id="rId26" Type="http://schemas.openxmlformats.org/officeDocument/2006/relationships/image" Target="media/image12.jpeg"/><Relationship Id="rId39" Type="http://schemas.openxmlformats.org/officeDocument/2006/relationships/hyperlink" Target="http://www.pzvh.nl/" TargetMode="External"/><Relationship Id="rId3" Type="http://schemas.openxmlformats.org/officeDocument/2006/relationships/settings" Target="settings.xml"/><Relationship Id="rId21" Type="http://schemas.openxmlformats.org/officeDocument/2006/relationships/hyperlink" Target="http://www.postzegelblog.nl/2010/06/01/2d-barcode-postzegel-hoe-werkt-dat-nou/" TargetMode="External"/><Relationship Id="rId34" Type="http://schemas.openxmlformats.org/officeDocument/2006/relationships/hyperlink" Target="http://www.9292ov.nl/" TargetMode="External"/><Relationship Id="rId42" Type="http://schemas.openxmlformats.org/officeDocument/2006/relationships/fontTable" Target="fontTable.xml"/><Relationship Id="rId7" Type="http://schemas.openxmlformats.org/officeDocument/2006/relationships/hyperlink" Target="http://www.postzegelblog.nl/2009/07/17/%e2%80%98over-tien-jaar-is-er-geen-post-meer-in-nederland%e2%80%99/" TargetMode="External"/><Relationship Id="rId12" Type="http://schemas.openxmlformats.org/officeDocument/2006/relationships/image" Target="media/image5.jpeg"/><Relationship Id="rId17" Type="http://schemas.openxmlformats.org/officeDocument/2006/relationships/hyperlink" Target="https://de.wikipedia.org/wiki/Datei:Internetmarkefehler.jpg" TargetMode="External"/><Relationship Id="rId25" Type="http://schemas.openxmlformats.org/officeDocument/2006/relationships/image" Target="media/image11.jpeg"/><Relationship Id="rId33" Type="http://schemas.openxmlformats.org/officeDocument/2006/relationships/hyperlink" Target="http://nl.wikipedia.org/wiki/QR-code" TargetMode="External"/><Relationship Id="rId38" Type="http://schemas.openxmlformats.org/officeDocument/2006/relationships/hyperlink" Target="http://www.postzegelblog.nl/author/philip/" TargetMode="External"/><Relationship Id="rId2" Type="http://schemas.openxmlformats.org/officeDocument/2006/relationships/styles" Target="styles.xml"/><Relationship Id="rId16" Type="http://schemas.openxmlformats.org/officeDocument/2006/relationships/hyperlink" Target="http://www.montimbrenligne.be" TargetMode="External"/><Relationship Id="rId20" Type="http://schemas.openxmlformats.org/officeDocument/2006/relationships/image" Target="media/image9.emf"/><Relationship Id="rId29" Type="http://schemas.openxmlformats.org/officeDocument/2006/relationships/hyperlink" Target="http://nl.wikipedia.org/wiki/Smartphone" TargetMode="External"/><Relationship Id="rId41"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image" Target="media/image10.jpeg"/><Relationship Id="rId32" Type="http://schemas.openxmlformats.org/officeDocument/2006/relationships/hyperlink" Target="http://www.quickmark.com.tw/En/basic/download.asp" TargetMode="External"/><Relationship Id="rId37" Type="http://schemas.openxmlformats.org/officeDocument/2006/relationships/hyperlink" Target="http://www.postzegelblog.nl/2013/01/19/virtuele-postzegelverzameling/" TargetMode="External"/><Relationship Id="rId40" Type="http://schemas.openxmlformats.org/officeDocument/2006/relationships/image" Target="media/image14.jpeg"/><Relationship Id="rId5" Type="http://schemas.openxmlformats.org/officeDocument/2006/relationships/image" Target="media/image1.jpeg"/><Relationship Id="rId15" Type="http://schemas.openxmlformats.org/officeDocument/2006/relationships/hyperlink" Target="http://www.postnl.nl" TargetMode="External"/><Relationship Id="rId23" Type="http://schemas.openxmlformats.org/officeDocument/2006/relationships/hyperlink" Target="http://www.postzegelblog.nl/profiel/" TargetMode="External"/><Relationship Id="rId28" Type="http://schemas.openxmlformats.org/officeDocument/2006/relationships/image" Target="media/image13.jpeg"/><Relationship Id="rId36" Type="http://schemas.openxmlformats.org/officeDocument/2006/relationships/hyperlink" Target="http://www.filatelist.com/" TargetMode="Externa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hyperlink" Target="http://www.beetagg.com/supportedphones/" TargetMode="External"/><Relationship Id="rId4" Type="http://schemas.openxmlformats.org/officeDocument/2006/relationships/webSettings" Target="webSettings.xml"/><Relationship Id="rId9" Type="http://schemas.openxmlformats.org/officeDocument/2006/relationships/hyperlink" Target="http://www.postzegelblog.nl/profiel/" TargetMode="External"/><Relationship Id="rId14" Type="http://schemas.openxmlformats.org/officeDocument/2006/relationships/hyperlink" Target="http://www.postofficeshop.de" TargetMode="External"/><Relationship Id="rId22" Type="http://schemas.openxmlformats.org/officeDocument/2006/relationships/hyperlink" Target="http://www.postzegelblog.nl/author/liavieveen/" TargetMode="External"/><Relationship Id="rId27" Type="http://schemas.openxmlformats.org/officeDocument/2006/relationships/hyperlink" Target="http://www.postzegelblog.nl/2010/06/2010/05/28/2d-barcode-postzegel-op-hertogpost-2010/" TargetMode="External"/><Relationship Id="rId30" Type="http://schemas.openxmlformats.org/officeDocument/2006/relationships/hyperlink" Target="http://www.i-nigma.mobi/" TargetMode="External"/><Relationship Id="rId35" Type="http://schemas.openxmlformats.org/officeDocument/2006/relationships/hyperlink" Target="http://www.9292ov.nl/9292ov1797.asp"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rten\AppData\Roaming\Microsoft\Sjablonen\Mosaphil%202%20sept%202013.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Mosaphil 2 sept 2013</Template>
  <TotalTime>0</TotalTime>
  <Pages>16</Pages>
  <Words>2746</Words>
  <Characters>16827</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19534</CharactersWithSpaces>
  <SharedDoc>false</SharedDoc>
  <HLinks>
    <vt:vector size="132" baseType="variant">
      <vt:variant>
        <vt:i4>7274540</vt:i4>
      </vt:variant>
      <vt:variant>
        <vt:i4>63</vt:i4>
      </vt:variant>
      <vt:variant>
        <vt:i4>0</vt:i4>
      </vt:variant>
      <vt:variant>
        <vt:i4>5</vt:i4>
      </vt:variant>
      <vt:variant>
        <vt:lpwstr>http://www.pzvh.nl/</vt:lpwstr>
      </vt:variant>
      <vt:variant>
        <vt:lpwstr/>
      </vt:variant>
      <vt:variant>
        <vt:i4>2293797</vt:i4>
      </vt:variant>
      <vt:variant>
        <vt:i4>60</vt:i4>
      </vt:variant>
      <vt:variant>
        <vt:i4>0</vt:i4>
      </vt:variant>
      <vt:variant>
        <vt:i4>5</vt:i4>
      </vt:variant>
      <vt:variant>
        <vt:lpwstr>http://www.postzegelblog.nl/author/philip/</vt:lpwstr>
      </vt:variant>
      <vt:variant>
        <vt:lpwstr/>
      </vt:variant>
      <vt:variant>
        <vt:i4>1245208</vt:i4>
      </vt:variant>
      <vt:variant>
        <vt:i4>57</vt:i4>
      </vt:variant>
      <vt:variant>
        <vt:i4>0</vt:i4>
      </vt:variant>
      <vt:variant>
        <vt:i4>5</vt:i4>
      </vt:variant>
      <vt:variant>
        <vt:lpwstr>http://www.postzegelblog.nl/2013/01/19/virtuele-postzegelverzameling/</vt:lpwstr>
      </vt:variant>
      <vt:variant>
        <vt:lpwstr/>
      </vt:variant>
      <vt:variant>
        <vt:i4>2359342</vt:i4>
      </vt:variant>
      <vt:variant>
        <vt:i4>54</vt:i4>
      </vt:variant>
      <vt:variant>
        <vt:i4>0</vt:i4>
      </vt:variant>
      <vt:variant>
        <vt:i4>5</vt:i4>
      </vt:variant>
      <vt:variant>
        <vt:lpwstr>http://www.filatelist.com/</vt:lpwstr>
      </vt:variant>
      <vt:variant>
        <vt:lpwstr/>
      </vt:variant>
      <vt:variant>
        <vt:i4>3932272</vt:i4>
      </vt:variant>
      <vt:variant>
        <vt:i4>51</vt:i4>
      </vt:variant>
      <vt:variant>
        <vt:i4>0</vt:i4>
      </vt:variant>
      <vt:variant>
        <vt:i4>5</vt:i4>
      </vt:variant>
      <vt:variant>
        <vt:lpwstr>http://www.9292ov.nl/9292ov1797.asp</vt:lpwstr>
      </vt:variant>
      <vt:variant>
        <vt:lpwstr/>
      </vt:variant>
      <vt:variant>
        <vt:i4>393288</vt:i4>
      </vt:variant>
      <vt:variant>
        <vt:i4>48</vt:i4>
      </vt:variant>
      <vt:variant>
        <vt:i4>0</vt:i4>
      </vt:variant>
      <vt:variant>
        <vt:i4>5</vt:i4>
      </vt:variant>
      <vt:variant>
        <vt:lpwstr>http://www.9292ov.nl/</vt:lpwstr>
      </vt:variant>
      <vt:variant>
        <vt:lpwstr/>
      </vt:variant>
      <vt:variant>
        <vt:i4>4325442</vt:i4>
      </vt:variant>
      <vt:variant>
        <vt:i4>45</vt:i4>
      </vt:variant>
      <vt:variant>
        <vt:i4>0</vt:i4>
      </vt:variant>
      <vt:variant>
        <vt:i4>5</vt:i4>
      </vt:variant>
      <vt:variant>
        <vt:lpwstr>http://nl.wikipedia.org/wiki/QR-code</vt:lpwstr>
      </vt:variant>
      <vt:variant>
        <vt:lpwstr/>
      </vt:variant>
      <vt:variant>
        <vt:i4>5767239</vt:i4>
      </vt:variant>
      <vt:variant>
        <vt:i4>42</vt:i4>
      </vt:variant>
      <vt:variant>
        <vt:i4>0</vt:i4>
      </vt:variant>
      <vt:variant>
        <vt:i4>5</vt:i4>
      </vt:variant>
      <vt:variant>
        <vt:lpwstr>http://www.quickmark.com.tw/En/basic/download.asp</vt:lpwstr>
      </vt:variant>
      <vt:variant>
        <vt:lpwstr/>
      </vt:variant>
      <vt:variant>
        <vt:i4>2949152</vt:i4>
      </vt:variant>
      <vt:variant>
        <vt:i4>39</vt:i4>
      </vt:variant>
      <vt:variant>
        <vt:i4>0</vt:i4>
      </vt:variant>
      <vt:variant>
        <vt:i4>5</vt:i4>
      </vt:variant>
      <vt:variant>
        <vt:lpwstr>http://www.beetagg.com/supportedphones/</vt:lpwstr>
      </vt:variant>
      <vt:variant>
        <vt:lpwstr/>
      </vt:variant>
      <vt:variant>
        <vt:i4>655441</vt:i4>
      </vt:variant>
      <vt:variant>
        <vt:i4>36</vt:i4>
      </vt:variant>
      <vt:variant>
        <vt:i4>0</vt:i4>
      </vt:variant>
      <vt:variant>
        <vt:i4>5</vt:i4>
      </vt:variant>
      <vt:variant>
        <vt:lpwstr>http://www.i-nigma.mobi/</vt:lpwstr>
      </vt:variant>
      <vt:variant>
        <vt:lpwstr/>
      </vt:variant>
      <vt:variant>
        <vt:i4>7602231</vt:i4>
      </vt:variant>
      <vt:variant>
        <vt:i4>33</vt:i4>
      </vt:variant>
      <vt:variant>
        <vt:i4>0</vt:i4>
      </vt:variant>
      <vt:variant>
        <vt:i4>5</vt:i4>
      </vt:variant>
      <vt:variant>
        <vt:lpwstr>http://nl.wikipedia.org/wiki/Smartphone</vt:lpwstr>
      </vt:variant>
      <vt:variant>
        <vt:lpwstr/>
      </vt:variant>
      <vt:variant>
        <vt:i4>6422586</vt:i4>
      </vt:variant>
      <vt:variant>
        <vt:i4>30</vt:i4>
      </vt:variant>
      <vt:variant>
        <vt:i4>0</vt:i4>
      </vt:variant>
      <vt:variant>
        <vt:i4>5</vt:i4>
      </vt:variant>
      <vt:variant>
        <vt:lpwstr>http://www.postzegelblog.nl/2010/06/2010/05/28/2d-barcode-postzegel-op-hertogpost-2010/</vt:lpwstr>
      </vt:variant>
      <vt:variant>
        <vt:lpwstr/>
      </vt:variant>
      <vt:variant>
        <vt:i4>5046302</vt:i4>
      </vt:variant>
      <vt:variant>
        <vt:i4>27</vt:i4>
      </vt:variant>
      <vt:variant>
        <vt:i4>0</vt:i4>
      </vt:variant>
      <vt:variant>
        <vt:i4>5</vt:i4>
      </vt:variant>
      <vt:variant>
        <vt:lpwstr>http://www.postzegelblog.nl/profiel/</vt:lpwstr>
      </vt:variant>
      <vt:variant>
        <vt:lpwstr/>
      </vt:variant>
      <vt:variant>
        <vt:i4>2359328</vt:i4>
      </vt:variant>
      <vt:variant>
        <vt:i4>24</vt:i4>
      </vt:variant>
      <vt:variant>
        <vt:i4>0</vt:i4>
      </vt:variant>
      <vt:variant>
        <vt:i4>5</vt:i4>
      </vt:variant>
      <vt:variant>
        <vt:lpwstr>http://www.postzegelblog.nl/author/liavieveen/</vt:lpwstr>
      </vt:variant>
      <vt:variant>
        <vt:lpwstr/>
      </vt:variant>
      <vt:variant>
        <vt:i4>3276922</vt:i4>
      </vt:variant>
      <vt:variant>
        <vt:i4>21</vt:i4>
      </vt:variant>
      <vt:variant>
        <vt:i4>0</vt:i4>
      </vt:variant>
      <vt:variant>
        <vt:i4>5</vt:i4>
      </vt:variant>
      <vt:variant>
        <vt:lpwstr>http://www.postzegelblog.nl/2010/06/01/2d-barcode-postzegel-hoe-werkt-dat-nou/</vt:lpwstr>
      </vt:variant>
      <vt:variant>
        <vt:lpwstr/>
      </vt:variant>
      <vt:variant>
        <vt:i4>3539053</vt:i4>
      </vt:variant>
      <vt:variant>
        <vt:i4>18</vt:i4>
      </vt:variant>
      <vt:variant>
        <vt:i4>0</vt:i4>
      </vt:variant>
      <vt:variant>
        <vt:i4>5</vt:i4>
      </vt:variant>
      <vt:variant>
        <vt:lpwstr>https://de.wikipedia.org/wiki/Datei:Internetmarkefehler.jpg</vt:lpwstr>
      </vt:variant>
      <vt:variant>
        <vt:lpwstr/>
      </vt:variant>
      <vt:variant>
        <vt:i4>6619254</vt:i4>
      </vt:variant>
      <vt:variant>
        <vt:i4>15</vt:i4>
      </vt:variant>
      <vt:variant>
        <vt:i4>0</vt:i4>
      </vt:variant>
      <vt:variant>
        <vt:i4>5</vt:i4>
      </vt:variant>
      <vt:variant>
        <vt:lpwstr>http://www.montimbrenligne.be/</vt:lpwstr>
      </vt:variant>
      <vt:variant>
        <vt:lpwstr/>
      </vt:variant>
      <vt:variant>
        <vt:i4>262217</vt:i4>
      </vt:variant>
      <vt:variant>
        <vt:i4>12</vt:i4>
      </vt:variant>
      <vt:variant>
        <vt:i4>0</vt:i4>
      </vt:variant>
      <vt:variant>
        <vt:i4>5</vt:i4>
      </vt:variant>
      <vt:variant>
        <vt:lpwstr>http://www.postnl.nl/</vt:lpwstr>
      </vt:variant>
      <vt:variant>
        <vt:lpwstr/>
      </vt:variant>
      <vt:variant>
        <vt:i4>1376349</vt:i4>
      </vt:variant>
      <vt:variant>
        <vt:i4>9</vt:i4>
      </vt:variant>
      <vt:variant>
        <vt:i4>0</vt:i4>
      </vt:variant>
      <vt:variant>
        <vt:i4>5</vt:i4>
      </vt:variant>
      <vt:variant>
        <vt:lpwstr>http://www.postofficeshop.de/</vt:lpwstr>
      </vt:variant>
      <vt:variant>
        <vt:lpwstr/>
      </vt:variant>
      <vt:variant>
        <vt:i4>5046302</vt:i4>
      </vt:variant>
      <vt:variant>
        <vt:i4>6</vt:i4>
      </vt:variant>
      <vt:variant>
        <vt:i4>0</vt:i4>
      </vt:variant>
      <vt:variant>
        <vt:i4>5</vt:i4>
      </vt:variant>
      <vt:variant>
        <vt:lpwstr>http://www.postzegelblog.nl/profiel/</vt:lpwstr>
      </vt:variant>
      <vt:variant>
        <vt:lpwstr/>
      </vt:variant>
      <vt:variant>
        <vt:i4>2359328</vt:i4>
      </vt:variant>
      <vt:variant>
        <vt:i4>3</vt:i4>
      </vt:variant>
      <vt:variant>
        <vt:i4>0</vt:i4>
      </vt:variant>
      <vt:variant>
        <vt:i4>5</vt:i4>
      </vt:variant>
      <vt:variant>
        <vt:lpwstr>http://www.postzegelblog.nl/author/liavieveen/</vt:lpwstr>
      </vt:variant>
      <vt:variant>
        <vt:lpwstr/>
      </vt:variant>
      <vt:variant>
        <vt:i4>7929907</vt:i4>
      </vt:variant>
      <vt:variant>
        <vt:i4>0</vt:i4>
      </vt:variant>
      <vt:variant>
        <vt:i4>0</vt:i4>
      </vt:variant>
      <vt:variant>
        <vt:i4>5</vt:i4>
      </vt:variant>
      <vt:variant>
        <vt:lpwstr>http://www.postzegelblog.nl/2009/07/17/%e2%80%98over-tien-jaar-is-er-geen-post-meer-in-nederland%e2%80%99/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Maarten</dc:creator>
  <cp:keywords/>
  <cp:lastModifiedBy>leo</cp:lastModifiedBy>
  <cp:revision>2</cp:revision>
  <cp:lastPrinted>2013-09-25T10:13:00Z</cp:lastPrinted>
  <dcterms:created xsi:type="dcterms:W3CDTF">2017-03-01T14:46:00Z</dcterms:created>
  <dcterms:modified xsi:type="dcterms:W3CDTF">2017-03-01T14:46:00Z</dcterms:modified>
</cp:coreProperties>
</file>